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7BE7DC3F" w14:textId="77777777" w:rsidTr="009E740C">
        <w:trPr>
          <w:trHeight w:hRule="exact" w:val="1134"/>
        </w:trPr>
        <w:tc>
          <w:tcPr>
            <w:tcW w:w="2025" w:type="dxa"/>
            <w:vAlign w:val="center"/>
          </w:tcPr>
          <w:p w14:paraId="08EB1F6D" w14:textId="77777777" w:rsidR="00403EED" w:rsidRPr="00087ECB" w:rsidRDefault="00403EED" w:rsidP="009E740C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F215C68" w14:textId="77777777" w:rsidR="00403EED" w:rsidRDefault="00403EED" w:rsidP="009E740C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DE2EA61" w14:textId="77777777" w:rsidR="00403EED" w:rsidRPr="00FC623E" w:rsidRDefault="00403EED" w:rsidP="009E740C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5467AF6" w14:textId="77777777" w:rsidR="00403EED" w:rsidRPr="003D7667" w:rsidRDefault="00403EED" w:rsidP="009E740C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312C345A" w14:textId="77777777" w:rsidTr="00174F01">
        <w:trPr>
          <w:trHeight w:hRule="exact" w:val="868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08F95586" w14:textId="77777777" w:rsidR="00BE563D" w:rsidRPr="006E248A" w:rsidRDefault="00174F01" w:rsidP="00DB4D1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="00BE563D"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6052BA3D" w14:textId="77777777" w:rsidR="00956F57" w:rsidRPr="006E248A" w:rsidRDefault="00956F57" w:rsidP="00DB4D1F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</w:t>
            </w:r>
            <w:r w:rsidR="00403EED"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FIN DE </w:t>
            </w:r>
            <w:r w:rsidR="00174F01">
              <w:rPr>
                <w:rFonts w:ascii="Arial" w:hAnsi="Arial" w:cs="Arial"/>
                <w:b/>
                <w:color w:val="FFFFFF"/>
                <w:sz w:val="20"/>
              </w:rPr>
              <w:t>MÁSTER</w:t>
            </w:r>
            <w:r w:rsidR="006E248A">
              <w:rPr>
                <w:rFonts w:ascii="Arial" w:hAnsi="Arial" w:cs="Arial"/>
                <w:b/>
                <w:color w:val="FFFFFF"/>
                <w:sz w:val="20"/>
              </w:rPr>
              <w:t xml:space="preserve"> (TF</w:t>
            </w:r>
            <w:r w:rsidR="00174F01">
              <w:rPr>
                <w:rFonts w:ascii="Arial" w:hAnsi="Arial" w:cs="Arial"/>
                <w:b/>
                <w:color w:val="FFFFFF"/>
                <w:sz w:val="20"/>
              </w:rPr>
              <w:t>M</w:t>
            </w:r>
            <w:r w:rsidR="006E248A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  <w:p w14:paraId="60BF97B7" w14:textId="77777777" w:rsidR="00403EED" w:rsidRPr="006A6013" w:rsidRDefault="00BF5E54" w:rsidP="00DB4D1F">
            <w:pPr>
              <w:jc w:val="center"/>
              <w:rPr>
                <w:rFonts w:ascii="Verdana" w:hAnsi="Verdana" w:cs="Tahoma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EN EMPRESA NO </w:t>
            </w:r>
            <w:r w:rsidR="00DB4D1F"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 w:rsidR="007D11CB"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="00DB4D1F"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07E1379E" w14:textId="27C04530" w:rsidR="00CC7082" w:rsidRDefault="00CC7082" w:rsidP="00DC318E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006678">
        <w:rPr>
          <w:rFonts w:ascii="Verdana" w:hAnsi="Verdana" w:cs="Arial"/>
          <w:b/>
          <w:color w:val="333333"/>
          <w:sz w:val="22"/>
          <w:szCs w:val="22"/>
        </w:rPr>
        <w:t>20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D2810">
        <w:rPr>
          <w:rFonts w:ascii="Verdana" w:hAnsi="Verdana" w:cs="Arial"/>
          <w:b/>
          <w:color w:val="333333"/>
          <w:sz w:val="22"/>
          <w:szCs w:val="22"/>
        </w:rPr>
        <w:t>2</w:t>
      </w:r>
      <w:r w:rsidR="00006678">
        <w:rPr>
          <w:rFonts w:ascii="Verdana" w:hAnsi="Verdana" w:cs="Arial"/>
          <w:b/>
          <w:color w:val="333333"/>
          <w:sz w:val="22"/>
          <w:szCs w:val="22"/>
        </w:rPr>
        <w:t>1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9823A6" w:rsidRPr="00F3082B" w14:paraId="18E16828" w14:textId="77777777" w:rsidTr="00DB28C0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61F507C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A5F85B4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D99305F" w14:textId="77777777" w:rsidR="009823A6" w:rsidRPr="00F3082B" w:rsidRDefault="009823A6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BF5E54" w:rsidRPr="002951DE" w14:paraId="268E2A79" w14:textId="77777777" w:rsidTr="00BF5E54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65907D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64C99A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96E9A5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001B08" w14:textId="77777777" w:rsidR="00BE563D" w:rsidRDefault="00BE563D" w:rsidP="006E248A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1A19C8CB" w14:textId="77777777" w:rsidR="00E82008" w:rsidRDefault="00E82008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="00577DE4" w:rsidRPr="00A32120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="00BF5E54" w:rsidRPr="00A32120">
        <w:rPr>
          <w:rFonts w:ascii="Verdana" w:hAnsi="Verdana" w:cs="Arial"/>
          <w:b/>
          <w:color w:val="333333"/>
          <w:sz w:val="18"/>
          <w:szCs w:val="18"/>
        </w:rPr>
        <w:t>DE</w:t>
      </w:r>
      <w:r w:rsidR="00BF5E54"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="00BF5E54"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="00BF5E54"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174F01">
        <w:rPr>
          <w:rFonts w:ascii="Verdana" w:hAnsi="Verdana" w:cs="Arial"/>
          <w:b/>
          <w:color w:val="333333"/>
          <w:sz w:val="18"/>
          <w:szCs w:val="18"/>
        </w:rPr>
        <w:t>EL TFM</w:t>
      </w:r>
      <w:r w:rsidR="00577DE4"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6A38C0C7" w14:textId="77777777" w:rsidR="009322F7" w:rsidRPr="00BF5E54" w:rsidRDefault="00BF5E54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="002951DE" w:rsidRPr="002951DE">
        <w:rPr>
          <w:rFonts w:ascii="Verdana" w:hAnsi="Verdana" w:cs="Arial"/>
          <w:b/>
          <w:sz w:val="18"/>
          <w:szCs w:val="18"/>
        </w:rPr>
        <w:fldChar w:fldCharType="begin"/>
      </w:r>
      <w:r w:rsidR="002951DE"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="002951DE"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1E487281" w14:textId="77777777" w:rsidR="00577DE4" w:rsidRDefault="00577DE4" w:rsidP="00577DE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 w:rsidR="00BF5E54"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C5D7B08" w14:textId="77777777" w:rsidR="00577DE4" w:rsidRPr="00BF5E54" w:rsidRDefault="00BF5E54" w:rsidP="00577DE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8B0247" w:rsidRPr="00F3082B" w14:paraId="759DC6D1" w14:textId="77777777" w:rsidTr="00174F01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945B647" w14:textId="77777777" w:rsidR="008B0247" w:rsidRPr="00F3082B" w:rsidRDefault="008B0247" w:rsidP="00BF5E5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TUTOR PROFESIONAL 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26E8980" w14:textId="77777777" w:rsidR="008B0247" w:rsidRPr="00F3082B" w:rsidRDefault="008B0247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74F0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BF5E54" w:rsidRPr="002951DE" w14:paraId="1E76D488" w14:textId="77777777" w:rsidTr="00BF5E54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E13F87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4F04C6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FC42C83" w14:textId="77777777" w:rsidR="006E248A" w:rsidRPr="006E248A" w:rsidRDefault="006E248A" w:rsidP="006E248A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9E740C" w:rsidRPr="00F3082B" w14:paraId="2B4BF7E2" w14:textId="77777777" w:rsidTr="00174F01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33EC85E4" w14:textId="77777777" w:rsidR="00102DB2" w:rsidRPr="008B0247" w:rsidRDefault="00D057C9" w:rsidP="00174F0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TUTOR 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ACADÉMICO 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DEL TF</w:t>
            </w:r>
            <w:r w:rsidR="00174F0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</w:t>
            </w:r>
            <w:r w:rsidR="00102DB2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3D94FAD" w14:textId="77777777" w:rsidR="00102DB2" w:rsidRPr="00F3082B" w:rsidRDefault="00102DB2" w:rsidP="009E740C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12D25D24" w14:textId="77777777" w:rsidR="00102DB2" w:rsidRDefault="00102DB2" w:rsidP="009322F7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BF5E54" w:rsidRPr="002951DE" w14:paraId="01024998" w14:textId="77777777" w:rsidTr="00BF5E54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716FB9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D7BEC9" w14:textId="77777777" w:rsidR="00BF5E54" w:rsidRPr="00BF5E54" w:rsidRDefault="00BF5E54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BEEFCC" w14:textId="77777777" w:rsidR="00BF5E54" w:rsidRPr="00BF5E54" w:rsidRDefault="00F554D7" w:rsidP="00BF5E54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 xml:space="preserve">Código del </w:t>
            </w:r>
            <w:r w:rsidR="00BF5E54">
              <w:rPr>
                <w:rFonts w:ascii="Tahoma" w:hAnsi="Tahoma" w:cs="Tahoma"/>
                <w:color w:val="00B050"/>
                <w:sz w:val="18"/>
                <w:szCs w:val="18"/>
              </w:rPr>
              <w:t>Dpto.</w:t>
            </w:r>
          </w:p>
        </w:tc>
      </w:tr>
    </w:tbl>
    <w:p w14:paraId="4FCDEF96" w14:textId="77777777" w:rsidR="008B0247" w:rsidRDefault="00272069" w:rsidP="008B0247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</w:t>
      </w:r>
      <w:r w:rsidR="00FC1412">
        <w:rPr>
          <w:rFonts w:ascii="Verdana" w:hAnsi="Verdana" w:cs="Arial"/>
          <w:color w:val="333333"/>
          <w:sz w:val="18"/>
          <w:szCs w:val="18"/>
        </w:rPr>
        <w:t>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E24A85"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 w:rsidR="00174F01"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A6D1D25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641D83" w:rsidRPr="00484836">
        <w:rPr>
          <w:rFonts w:ascii="Verdana" w:hAnsi="Verdana" w:cs="Arial"/>
          <w:b/>
          <w:color w:val="C00000"/>
          <w:sz w:val="18"/>
          <w:szCs w:val="18"/>
        </w:rPr>
        <w:t>Título del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 xml:space="preserve"> T</w:t>
      </w:r>
      <w:r w:rsidR="00641D83" w:rsidRPr="00484836">
        <w:rPr>
          <w:rFonts w:ascii="Verdana" w:hAnsi="Verdana" w:cs="Arial"/>
          <w:b/>
          <w:color w:val="C00000"/>
          <w:sz w:val="18"/>
          <w:szCs w:val="18"/>
        </w:rPr>
        <w:t>rabajo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 xml:space="preserve"> Fin de </w:t>
      </w:r>
      <w:r w:rsidR="00174F01">
        <w:rPr>
          <w:rFonts w:ascii="Verdana" w:hAnsi="Verdana" w:cs="Arial"/>
          <w:b/>
          <w:color w:val="C00000"/>
          <w:sz w:val="18"/>
          <w:szCs w:val="18"/>
        </w:rPr>
        <w:t>Máster</w:t>
      </w:r>
      <w:r w:rsidR="004B4D3F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3703D69B" w14:textId="77777777" w:rsidR="00CE2577" w:rsidRDefault="00963A57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="0002748D"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 w:rsidR="0002748D"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294CBAB2" w14:textId="77777777" w:rsidR="007F36A3" w:rsidRDefault="007F36A3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7FA315F4" w14:textId="77777777" w:rsidR="00A566A1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2E8E22EF" w14:textId="77777777" w:rsidR="00A566A1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1DDEF6E1" w14:textId="77777777" w:rsidR="00A566A1" w:rsidRPr="00484836" w:rsidRDefault="00A566A1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0DB1D73B" w14:textId="77777777" w:rsidR="007F36A3" w:rsidRPr="00484836" w:rsidRDefault="007F36A3" w:rsidP="00484836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p w14:paraId="7A9A9C77" w14:textId="77777777" w:rsidR="002165D1" w:rsidRPr="001A4F7D" w:rsidRDefault="002165D1" w:rsidP="001A4F7D">
      <w:pPr>
        <w:spacing w:before="120" w:after="120" w:line="240" w:lineRule="exact"/>
        <w:jc w:val="both"/>
        <w:rPr>
          <w:rFonts w:asciiTheme="minorHAnsi" w:hAnsiTheme="minorHAnsi" w:cs="Arial"/>
          <w:color w:val="333333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8A3F2F" w:rsidRPr="007E01BE" w14:paraId="54ECB797" w14:textId="77777777" w:rsidTr="00174F01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18717D9D" w14:textId="77777777" w:rsidR="008A3F2F" w:rsidRPr="008B0247" w:rsidRDefault="008A3F2F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 w:rsidR="00BF5E54"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</w:t>
            </w:r>
            <w:r w:rsidR="008B0247"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)</w:t>
            </w:r>
          </w:p>
        </w:tc>
      </w:tr>
      <w:tr w:rsidR="00484836" w:rsidRPr="007E01BE" w14:paraId="1590F88A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184C079B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7CC806E" w14:textId="77777777" w:rsidR="00484836" w:rsidRPr="00484836" w:rsidRDefault="00484836" w:rsidP="009E740C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B67BB80" w14:textId="77777777" w:rsidR="00484836" w:rsidRPr="00484836" w:rsidRDefault="00006678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37A29393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759B9435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6C91996E" w14:textId="77777777" w:rsidR="00484836" w:rsidRPr="00484836" w:rsidRDefault="00484836" w:rsidP="00376457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8B80B9F" w14:textId="77777777" w:rsidR="00484836" w:rsidRPr="00484836" w:rsidRDefault="00006678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29FF110D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73044CCF" w14:textId="77777777" w:rsidR="00484836" w:rsidRPr="007E01BE" w:rsidRDefault="00484836" w:rsidP="009E740C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07039C4F" w14:textId="77777777" w:rsidR="00484836" w:rsidRPr="00484836" w:rsidRDefault="00484836" w:rsidP="00376457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09046F6" w14:textId="77777777" w:rsidR="00484836" w:rsidRPr="00484836" w:rsidRDefault="00006678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484836" w:rsidRPr="007E01BE" w14:paraId="53B7B3B5" w14:textId="77777777" w:rsidTr="009E740C">
        <w:trPr>
          <w:jc w:val="center"/>
        </w:trPr>
        <w:tc>
          <w:tcPr>
            <w:tcW w:w="749" w:type="pct"/>
            <w:shd w:val="clear" w:color="auto" w:fill="auto"/>
          </w:tcPr>
          <w:p w14:paraId="393DF6B7" w14:textId="77777777" w:rsidR="00484836" w:rsidRPr="007E01BE" w:rsidRDefault="00484836" w:rsidP="009E740C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92E9FE7" w14:textId="77777777" w:rsidR="00484836" w:rsidRPr="00484836" w:rsidRDefault="00484836" w:rsidP="009E740C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CB91718" w14:textId="77777777" w:rsidR="00484836" w:rsidRPr="00484836" w:rsidRDefault="00006678" w:rsidP="009E740C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484836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4976053D" w14:textId="77777777" w:rsidR="008B0247" w:rsidRDefault="0002748D" w:rsidP="006E248A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4FB3D0DF" w14:textId="77777777" w:rsidR="009E740C" w:rsidRPr="006E248A" w:rsidRDefault="00BF5E54" w:rsidP="00EC630F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="00EC630F"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="00EC630F"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 w:rsidR="00174F01">
        <w:rPr>
          <w:rFonts w:asciiTheme="minorHAnsi" w:hAnsiTheme="minorHAnsi" w:cs="Tahoma"/>
          <w:color w:val="333333"/>
          <w:sz w:val="16"/>
          <w:szCs w:val="18"/>
        </w:rPr>
        <w:t>M</w:t>
      </w:r>
      <w:r w:rsidR="006E248A" w:rsidRPr="006E248A">
        <w:rPr>
          <w:rFonts w:asciiTheme="minorHAnsi" w:hAnsiTheme="minorHAnsi" w:cs="Tahoma"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>deberá ser aprobada por el Consejo de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>l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>al que pertenece</w:t>
      </w:r>
      <w:r w:rsidR="00E24A85">
        <w:rPr>
          <w:rFonts w:asciiTheme="minorHAnsi" w:hAnsiTheme="minorHAnsi" w:cs="Tahoma"/>
          <w:color w:val="333333"/>
          <w:sz w:val="16"/>
          <w:szCs w:val="18"/>
        </w:rPr>
        <w:t xml:space="preserve"> el Tutor</w:t>
      </w:r>
      <w:r w:rsidR="00FC1412">
        <w:rPr>
          <w:rFonts w:asciiTheme="minorHAnsi" w:hAnsiTheme="minorHAnsi" w:cs="Tahoma"/>
          <w:color w:val="333333"/>
          <w:sz w:val="16"/>
          <w:szCs w:val="18"/>
        </w:rPr>
        <w:t xml:space="preserve"> </w:t>
      </w:r>
      <w:r w:rsidR="00EC630F"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 w:rsidR="00E24A85"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F554D7"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9E740C" w:rsidRPr="006E248A" w:rsidSect="008D1CFF">
      <w:headerReference w:type="default" r:id="rId14"/>
      <w:foot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3357" w14:textId="77777777" w:rsidR="00CB7424" w:rsidRDefault="00CB7424">
      <w:r>
        <w:separator/>
      </w:r>
    </w:p>
    <w:p w14:paraId="7D7C8364" w14:textId="77777777" w:rsidR="00CB7424" w:rsidRDefault="00CB7424"/>
  </w:endnote>
  <w:endnote w:type="continuationSeparator" w:id="0">
    <w:p w14:paraId="2CC99E06" w14:textId="77777777" w:rsidR="00CB7424" w:rsidRDefault="00CB7424">
      <w:r>
        <w:continuationSeparator/>
      </w:r>
    </w:p>
    <w:p w14:paraId="4DC0080C" w14:textId="77777777" w:rsidR="00CB7424" w:rsidRDefault="00CB7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55ED" w14:textId="77777777" w:rsidR="00CB7424" w:rsidRDefault="00CB7424" w:rsidP="00827B8E">
    <w:pPr>
      <w:pStyle w:val="Piedepgina"/>
      <w:spacing w:after="2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20AA" w14:textId="77777777" w:rsidR="00CB7424" w:rsidRDefault="00CB7424">
      <w:r>
        <w:separator/>
      </w:r>
    </w:p>
    <w:p w14:paraId="1C99031C" w14:textId="77777777" w:rsidR="00CB7424" w:rsidRDefault="00CB7424"/>
  </w:footnote>
  <w:footnote w:type="continuationSeparator" w:id="0">
    <w:p w14:paraId="35190BA2" w14:textId="77777777" w:rsidR="00CB7424" w:rsidRDefault="00CB7424">
      <w:r>
        <w:continuationSeparator/>
      </w:r>
    </w:p>
    <w:p w14:paraId="1CE0241D" w14:textId="77777777" w:rsidR="00CB7424" w:rsidRDefault="00CB7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6B24" w14:textId="77777777" w:rsidR="00CB7424" w:rsidRPr="005F53AC" w:rsidRDefault="00CB7424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379A7EE" wp14:editId="0D2C13BB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06678"/>
    <w:rsid w:val="00014D89"/>
    <w:rsid w:val="00021A5E"/>
    <w:rsid w:val="0002271A"/>
    <w:rsid w:val="00023279"/>
    <w:rsid w:val="000254BC"/>
    <w:rsid w:val="0002748D"/>
    <w:rsid w:val="00030420"/>
    <w:rsid w:val="000309D4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602F8"/>
    <w:rsid w:val="0007021B"/>
    <w:rsid w:val="00074497"/>
    <w:rsid w:val="000806F5"/>
    <w:rsid w:val="00081D6C"/>
    <w:rsid w:val="00083ABE"/>
    <w:rsid w:val="0009305A"/>
    <w:rsid w:val="00094AA7"/>
    <w:rsid w:val="000A3CC6"/>
    <w:rsid w:val="000B02D1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7B59"/>
    <w:rsid w:val="0010244D"/>
    <w:rsid w:val="00102DB2"/>
    <w:rsid w:val="001159AB"/>
    <w:rsid w:val="001209B1"/>
    <w:rsid w:val="00127369"/>
    <w:rsid w:val="00131F06"/>
    <w:rsid w:val="00141356"/>
    <w:rsid w:val="00173E1B"/>
    <w:rsid w:val="00174F01"/>
    <w:rsid w:val="00176BDB"/>
    <w:rsid w:val="00182889"/>
    <w:rsid w:val="00184B36"/>
    <w:rsid w:val="00187DFA"/>
    <w:rsid w:val="001A4F7D"/>
    <w:rsid w:val="001A564F"/>
    <w:rsid w:val="001A717C"/>
    <w:rsid w:val="001A7EDC"/>
    <w:rsid w:val="001B1252"/>
    <w:rsid w:val="001B35E6"/>
    <w:rsid w:val="001C4437"/>
    <w:rsid w:val="001C521C"/>
    <w:rsid w:val="001C5D39"/>
    <w:rsid w:val="001D0435"/>
    <w:rsid w:val="001E4C62"/>
    <w:rsid w:val="001E7527"/>
    <w:rsid w:val="001F1644"/>
    <w:rsid w:val="001F20A4"/>
    <w:rsid w:val="001F77FE"/>
    <w:rsid w:val="001F7A50"/>
    <w:rsid w:val="00214987"/>
    <w:rsid w:val="002165D1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2069"/>
    <w:rsid w:val="0027732F"/>
    <w:rsid w:val="0028585F"/>
    <w:rsid w:val="00286237"/>
    <w:rsid w:val="00293B3A"/>
    <w:rsid w:val="002951DE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3479"/>
    <w:rsid w:val="00354389"/>
    <w:rsid w:val="00354A9A"/>
    <w:rsid w:val="00376457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5C26"/>
    <w:rsid w:val="004467B6"/>
    <w:rsid w:val="004576BF"/>
    <w:rsid w:val="00457D10"/>
    <w:rsid w:val="00463DF3"/>
    <w:rsid w:val="004705D6"/>
    <w:rsid w:val="00481153"/>
    <w:rsid w:val="0048215F"/>
    <w:rsid w:val="004827CB"/>
    <w:rsid w:val="004842D3"/>
    <w:rsid w:val="00484836"/>
    <w:rsid w:val="0049059F"/>
    <w:rsid w:val="00490EC2"/>
    <w:rsid w:val="004A1333"/>
    <w:rsid w:val="004A35D2"/>
    <w:rsid w:val="004A52E9"/>
    <w:rsid w:val="004B1198"/>
    <w:rsid w:val="004B121B"/>
    <w:rsid w:val="004B2593"/>
    <w:rsid w:val="004B4D3F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0C03"/>
    <w:rsid w:val="00527678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65CCF"/>
    <w:rsid w:val="00576BF8"/>
    <w:rsid w:val="00577DE4"/>
    <w:rsid w:val="005814FA"/>
    <w:rsid w:val="005844B6"/>
    <w:rsid w:val="00596776"/>
    <w:rsid w:val="005A0D3A"/>
    <w:rsid w:val="005A4348"/>
    <w:rsid w:val="005B6229"/>
    <w:rsid w:val="005C26F7"/>
    <w:rsid w:val="005C29F2"/>
    <w:rsid w:val="005C401E"/>
    <w:rsid w:val="005D4E19"/>
    <w:rsid w:val="005E0BA4"/>
    <w:rsid w:val="005F4D91"/>
    <w:rsid w:val="005F521D"/>
    <w:rsid w:val="00640212"/>
    <w:rsid w:val="00641D83"/>
    <w:rsid w:val="00644755"/>
    <w:rsid w:val="00646BB1"/>
    <w:rsid w:val="0065215C"/>
    <w:rsid w:val="00653DFB"/>
    <w:rsid w:val="006567CF"/>
    <w:rsid w:val="00656EC9"/>
    <w:rsid w:val="00660B55"/>
    <w:rsid w:val="0066591C"/>
    <w:rsid w:val="0066776E"/>
    <w:rsid w:val="006762E3"/>
    <w:rsid w:val="006807FB"/>
    <w:rsid w:val="006811CE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248A"/>
    <w:rsid w:val="006E69AE"/>
    <w:rsid w:val="006F0B46"/>
    <w:rsid w:val="006F2DEA"/>
    <w:rsid w:val="006F6290"/>
    <w:rsid w:val="00703039"/>
    <w:rsid w:val="0070325E"/>
    <w:rsid w:val="00707185"/>
    <w:rsid w:val="00712FB6"/>
    <w:rsid w:val="007130BF"/>
    <w:rsid w:val="007134D4"/>
    <w:rsid w:val="00716C73"/>
    <w:rsid w:val="00722954"/>
    <w:rsid w:val="007260DC"/>
    <w:rsid w:val="00727C00"/>
    <w:rsid w:val="00742ACB"/>
    <w:rsid w:val="007458D7"/>
    <w:rsid w:val="007468C6"/>
    <w:rsid w:val="00751E84"/>
    <w:rsid w:val="00757062"/>
    <w:rsid w:val="00767730"/>
    <w:rsid w:val="00767FE7"/>
    <w:rsid w:val="00771545"/>
    <w:rsid w:val="00771CF7"/>
    <w:rsid w:val="0077222E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0B9A"/>
    <w:rsid w:val="007D11CB"/>
    <w:rsid w:val="007D2FA7"/>
    <w:rsid w:val="007D6782"/>
    <w:rsid w:val="007D7E33"/>
    <w:rsid w:val="007E01BE"/>
    <w:rsid w:val="007F36A3"/>
    <w:rsid w:val="00810220"/>
    <w:rsid w:val="008242DB"/>
    <w:rsid w:val="00826871"/>
    <w:rsid w:val="00827B8E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3F2F"/>
    <w:rsid w:val="008A62E6"/>
    <w:rsid w:val="008A6B73"/>
    <w:rsid w:val="008B0247"/>
    <w:rsid w:val="008C7077"/>
    <w:rsid w:val="008D1CFF"/>
    <w:rsid w:val="008D28B7"/>
    <w:rsid w:val="008D7EB9"/>
    <w:rsid w:val="008E2C32"/>
    <w:rsid w:val="008E6492"/>
    <w:rsid w:val="008F0C74"/>
    <w:rsid w:val="008F2627"/>
    <w:rsid w:val="008F45FC"/>
    <w:rsid w:val="008F5C51"/>
    <w:rsid w:val="009003D1"/>
    <w:rsid w:val="00916966"/>
    <w:rsid w:val="00926915"/>
    <w:rsid w:val="00930650"/>
    <w:rsid w:val="009322F7"/>
    <w:rsid w:val="00932B36"/>
    <w:rsid w:val="00952B65"/>
    <w:rsid w:val="00956D06"/>
    <w:rsid w:val="00956F57"/>
    <w:rsid w:val="00963A57"/>
    <w:rsid w:val="009641A6"/>
    <w:rsid w:val="009735A1"/>
    <w:rsid w:val="009741B4"/>
    <w:rsid w:val="009823A6"/>
    <w:rsid w:val="00991EB9"/>
    <w:rsid w:val="00991EC3"/>
    <w:rsid w:val="00997FA4"/>
    <w:rsid w:val="009A45BA"/>
    <w:rsid w:val="009B0F3A"/>
    <w:rsid w:val="009C0A5C"/>
    <w:rsid w:val="009C123A"/>
    <w:rsid w:val="009C1F75"/>
    <w:rsid w:val="009C28EA"/>
    <w:rsid w:val="009C67EE"/>
    <w:rsid w:val="009D2810"/>
    <w:rsid w:val="009E740C"/>
    <w:rsid w:val="009E7D12"/>
    <w:rsid w:val="009F0575"/>
    <w:rsid w:val="009F6A31"/>
    <w:rsid w:val="00A13310"/>
    <w:rsid w:val="00A14467"/>
    <w:rsid w:val="00A170F9"/>
    <w:rsid w:val="00A30A53"/>
    <w:rsid w:val="00A32120"/>
    <w:rsid w:val="00A367A2"/>
    <w:rsid w:val="00A42C54"/>
    <w:rsid w:val="00A4526B"/>
    <w:rsid w:val="00A47B28"/>
    <w:rsid w:val="00A50B4B"/>
    <w:rsid w:val="00A545D4"/>
    <w:rsid w:val="00A566A1"/>
    <w:rsid w:val="00A566DD"/>
    <w:rsid w:val="00A639AE"/>
    <w:rsid w:val="00A659D5"/>
    <w:rsid w:val="00A65E09"/>
    <w:rsid w:val="00A66BC2"/>
    <w:rsid w:val="00A7575F"/>
    <w:rsid w:val="00A86557"/>
    <w:rsid w:val="00A91EA4"/>
    <w:rsid w:val="00A96208"/>
    <w:rsid w:val="00AA55F4"/>
    <w:rsid w:val="00AA57C3"/>
    <w:rsid w:val="00AA7880"/>
    <w:rsid w:val="00AB14C1"/>
    <w:rsid w:val="00AB352F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2B7C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47B"/>
    <w:rsid w:val="00B805DA"/>
    <w:rsid w:val="00B91696"/>
    <w:rsid w:val="00B9506A"/>
    <w:rsid w:val="00BA38F6"/>
    <w:rsid w:val="00BA4DBD"/>
    <w:rsid w:val="00BB00CD"/>
    <w:rsid w:val="00BB0B01"/>
    <w:rsid w:val="00BB1AAB"/>
    <w:rsid w:val="00BB37B8"/>
    <w:rsid w:val="00BB49A1"/>
    <w:rsid w:val="00BE17D7"/>
    <w:rsid w:val="00BE1C10"/>
    <w:rsid w:val="00BE2795"/>
    <w:rsid w:val="00BE563D"/>
    <w:rsid w:val="00BE5DEE"/>
    <w:rsid w:val="00BF3A2B"/>
    <w:rsid w:val="00BF3EB6"/>
    <w:rsid w:val="00BF5E54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2D1F"/>
    <w:rsid w:val="00C5674C"/>
    <w:rsid w:val="00C71546"/>
    <w:rsid w:val="00C75D2D"/>
    <w:rsid w:val="00C8008D"/>
    <w:rsid w:val="00C84444"/>
    <w:rsid w:val="00C85446"/>
    <w:rsid w:val="00C929FB"/>
    <w:rsid w:val="00CA22F0"/>
    <w:rsid w:val="00CA40FF"/>
    <w:rsid w:val="00CA5278"/>
    <w:rsid w:val="00CB7424"/>
    <w:rsid w:val="00CC7082"/>
    <w:rsid w:val="00CD512C"/>
    <w:rsid w:val="00CE091E"/>
    <w:rsid w:val="00CE2577"/>
    <w:rsid w:val="00CE26A6"/>
    <w:rsid w:val="00CE283B"/>
    <w:rsid w:val="00CF7EE2"/>
    <w:rsid w:val="00D01BA6"/>
    <w:rsid w:val="00D057C9"/>
    <w:rsid w:val="00D07CE7"/>
    <w:rsid w:val="00D12335"/>
    <w:rsid w:val="00D1732B"/>
    <w:rsid w:val="00D222AD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1203"/>
    <w:rsid w:val="00D64211"/>
    <w:rsid w:val="00D6798A"/>
    <w:rsid w:val="00D70046"/>
    <w:rsid w:val="00D707F3"/>
    <w:rsid w:val="00D72C00"/>
    <w:rsid w:val="00D922DB"/>
    <w:rsid w:val="00D938E1"/>
    <w:rsid w:val="00D96801"/>
    <w:rsid w:val="00D97C8C"/>
    <w:rsid w:val="00DA4170"/>
    <w:rsid w:val="00DA458D"/>
    <w:rsid w:val="00DB1D1B"/>
    <w:rsid w:val="00DB20B0"/>
    <w:rsid w:val="00DB2386"/>
    <w:rsid w:val="00DB28C0"/>
    <w:rsid w:val="00DB356D"/>
    <w:rsid w:val="00DB4D1F"/>
    <w:rsid w:val="00DB5645"/>
    <w:rsid w:val="00DB6619"/>
    <w:rsid w:val="00DB7935"/>
    <w:rsid w:val="00DC318E"/>
    <w:rsid w:val="00DC53C7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942"/>
    <w:rsid w:val="00E01DBB"/>
    <w:rsid w:val="00E0565D"/>
    <w:rsid w:val="00E07CED"/>
    <w:rsid w:val="00E200A4"/>
    <w:rsid w:val="00E239EA"/>
    <w:rsid w:val="00E24A85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008"/>
    <w:rsid w:val="00E82CB0"/>
    <w:rsid w:val="00E839BF"/>
    <w:rsid w:val="00E83AAC"/>
    <w:rsid w:val="00EA0A74"/>
    <w:rsid w:val="00EA16E2"/>
    <w:rsid w:val="00EA2C41"/>
    <w:rsid w:val="00EB30A9"/>
    <w:rsid w:val="00EB3F4B"/>
    <w:rsid w:val="00EB5082"/>
    <w:rsid w:val="00EB5725"/>
    <w:rsid w:val="00EC630F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3311"/>
    <w:rsid w:val="00F2557F"/>
    <w:rsid w:val="00F26B20"/>
    <w:rsid w:val="00F3082B"/>
    <w:rsid w:val="00F3341C"/>
    <w:rsid w:val="00F35995"/>
    <w:rsid w:val="00F3659C"/>
    <w:rsid w:val="00F45D09"/>
    <w:rsid w:val="00F51F10"/>
    <w:rsid w:val="00F554D7"/>
    <w:rsid w:val="00F565CF"/>
    <w:rsid w:val="00F71B5A"/>
    <w:rsid w:val="00F73B02"/>
    <w:rsid w:val="00F73E49"/>
    <w:rsid w:val="00F80510"/>
    <w:rsid w:val="00F814F1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1412"/>
    <w:rsid w:val="00FC14AA"/>
    <w:rsid w:val="00FC1F62"/>
    <w:rsid w:val="00FC7248"/>
    <w:rsid w:val="00FC7680"/>
    <w:rsid w:val="00FD09D2"/>
    <w:rsid w:val="00FD68B4"/>
    <w:rsid w:val="00FE0662"/>
    <w:rsid w:val="00FE392B"/>
    <w:rsid w:val="00FE546B"/>
    <w:rsid w:val="00FF00C1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23D929ED"/>
  <w15:docId w15:val="{65774B9A-0445-49B1-B234-9AD427CB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rsid w:val="00997F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F83-03D3-4B0E-93E8-14C8FE1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9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8</cp:revision>
  <cp:lastPrinted>2017-04-27T10:15:00Z</cp:lastPrinted>
  <dcterms:created xsi:type="dcterms:W3CDTF">2018-02-09T09:07:00Z</dcterms:created>
  <dcterms:modified xsi:type="dcterms:W3CDTF">2021-01-26T17:22:00Z</dcterms:modified>
</cp:coreProperties>
</file>