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7985EFA3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20DAB196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00DB934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02ACA3DE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3417362B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5A194722" w14:textId="77777777" w:rsidTr="00403EED">
        <w:trPr>
          <w:trHeight w:hRule="exact" w:val="714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24733DE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209DA03F" w14:textId="77777777" w:rsidR="00403EED" w:rsidRPr="00260EA0" w:rsidRDefault="00403EED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</w:tc>
      </w:tr>
    </w:tbl>
    <w:p w14:paraId="16CAD0AD" w14:textId="35E2A21E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2E6D09">
        <w:rPr>
          <w:rFonts w:ascii="Verdana" w:hAnsi="Verdana" w:cs="Arial"/>
          <w:b/>
          <w:color w:val="333333"/>
          <w:sz w:val="22"/>
          <w:szCs w:val="22"/>
        </w:rPr>
        <w:t>20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C12505">
        <w:rPr>
          <w:rFonts w:ascii="Verdana" w:hAnsi="Verdana" w:cs="Arial"/>
          <w:b/>
          <w:color w:val="333333"/>
          <w:sz w:val="22"/>
          <w:szCs w:val="22"/>
        </w:rPr>
        <w:t>2</w:t>
      </w:r>
      <w:r w:rsidR="002E6D09">
        <w:rPr>
          <w:rFonts w:ascii="Verdana" w:hAnsi="Verdana" w:cs="Arial"/>
          <w:b/>
          <w:color w:val="333333"/>
          <w:sz w:val="22"/>
          <w:szCs w:val="22"/>
        </w:rPr>
        <w:t>1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5FF51682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7DB430D8" w14:textId="77777777" w:rsidR="00260EA0" w:rsidRPr="00F3082B" w:rsidRDefault="00C407DF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4C2D0EC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0D5AA5A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0EF5BEA9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6D74EF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BCA64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0048CC" w14:textId="77777777"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04A01950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0BD83103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CF7C338" w14:textId="77777777" w:rsidR="00260EA0" w:rsidRPr="00260EA0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808F4D1" w14:textId="77777777" w:rsidR="00260EA0" w:rsidRPr="00F3082B" w:rsidRDefault="006C305C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C305C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AA4B59E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2855E6FB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DD05EB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913A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B42E02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  <w:tr w:rsidR="00260EA0" w:rsidRPr="00260EA0" w14:paraId="2CB95FC7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8B0686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860644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AB3266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14:paraId="5E9C1E59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64519FF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4030110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424C89D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D5104CE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832046F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31E11FF8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4943A7F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C4707AE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594E5F6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36A96BD1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BFE549B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1700B99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1DBC1E0" w14:textId="77777777" w:rsidR="00F87707" w:rsidRPr="00484836" w:rsidRDefault="002E6D09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0CBCBC0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C9A08AB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C4B567F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1421FD3" w14:textId="77777777" w:rsidR="00F87707" w:rsidRPr="00484836" w:rsidRDefault="002E6D09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3A750B87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5546661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E88B2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12F30EE" w14:textId="77777777" w:rsidR="00F87707" w:rsidRPr="00484836" w:rsidRDefault="002E6D09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A4BD927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374817A1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63BF504E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78B1DA" w14:textId="77777777" w:rsidR="00F87707" w:rsidRPr="00484836" w:rsidRDefault="002E6D09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2AD688A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345668F" w14:textId="77777777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14:paraId="187C210B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3F63" w14:textId="77777777" w:rsidR="005E411A" w:rsidRDefault="005E411A">
      <w:r>
        <w:separator/>
      </w:r>
    </w:p>
    <w:p w14:paraId="2043A636" w14:textId="77777777" w:rsidR="005E411A" w:rsidRDefault="005E411A"/>
  </w:endnote>
  <w:endnote w:type="continuationSeparator" w:id="0">
    <w:p w14:paraId="5E4C3903" w14:textId="77777777" w:rsidR="005E411A" w:rsidRDefault="005E411A">
      <w:r>
        <w:continuationSeparator/>
      </w:r>
    </w:p>
    <w:p w14:paraId="2D34084D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A219" w14:textId="77777777" w:rsidR="005E411A" w:rsidRDefault="005E411A">
      <w:r>
        <w:separator/>
      </w:r>
    </w:p>
    <w:p w14:paraId="36BB5746" w14:textId="77777777" w:rsidR="005E411A" w:rsidRDefault="005E411A"/>
  </w:footnote>
  <w:footnote w:type="continuationSeparator" w:id="0">
    <w:p w14:paraId="4C0FE921" w14:textId="77777777" w:rsidR="005E411A" w:rsidRDefault="005E411A">
      <w:r>
        <w:continuationSeparator/>
      </w:r>
    </w:p>
    <w:p w14:paraId="196F6285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EE74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E6D0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E0BA4"/>
    <w:rsid w:val="005E411A"/>
    <w:rsid w:val="005E5D55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C305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2505"/>
    <w:rsid w:val="00C13434"/>
    <w:rsid w:val="00C15CF6"/>
    <w:rsid w:val="00C174CF"/>
    <w:rsid w:val="00C22E7A"/>
    <w:rsid w:val="00C249F0"/>
    <w:rsid w:val="00C34EFD"/>
    <w:rsid w:val="00C407DF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91B6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0AA9C09"/>
  <w15:docId w15:val="{C835B549-42A4-4BCD-9CA4-51FC078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156A-58A2-4575-B614-852B798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26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juanramon.arias@upm.es</cp:lastModifiedBy>
  <cp:revision>11</cp:revision>
  <cp:lastPrinted>2015-04-17T08:33:00Z</cp:lastPrinted>
  <dcterms:created xsi:type="dcterms:W3CDTF">2017-05-04T09:03:00Z</dcterms:created>
  <dcterms:modified xsi:type="dcterms:W3CDTF">2020-11-12T09:36:00Z</dcterms:modified>
</cp:coreProperties>
</file>