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:rsidTr="000A7745">
        <w:trPr>
          <w:trHeight w:hRule="exact" w:val="1134"/>
        </w:trPr>
        <w:tc>
          <w:tcPr>
            <w:tcW w:w="2025" w:type="dxa"/>
            <w:vAlign w:val="center"/>
          </w:tcPr>
          <w:p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:rsidTr="00403EED">
        <w:trPr>
          <w:trHeight w:hRule="exact" w:val="714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:rsidR="00403EED" w:rsidRPr="00260EA0" w:rsidRDefault="00403EED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</w:tc>
      </w:tr>
    </w:tbl>
    <w:p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201</w:t>
      </w:r>
      <w:r w:rsidR="00E91B63">
        <w:rPr>
          <w:rFonts w:ascii="Verdana" w:hAnsi="Verdana" w:cs="Arial"/>
          <w:b/>
          <w:color w:val="333333"/>
          <w:sz w:val="22"/>
          <w:szCs w:val="22"/>
        </w:rPr>
        <w:t>8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/1</w:t>
      </w:r>
      <w:r w:rsidR="00E91B63">
        <w:rPr>
          <w:rFonts w:ascii="Verdana" w:hAnsi="Verdana" w:cs="Arial"/>
          <w:b/>
          <w:color w:val="333333"/>
          <w:sz w:val="22"/>
          <w:szCs w:val="22"/>
        </w:rPr>
        <w:t>9</w:t>
      </w:r>
      <w:bookmarkStart w:id="0" w:name="_GoBack"/>
      <w:bookmarkEnd w:id="0"/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C407DF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260EA0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6C305C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C305C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  <w:tr w:rsidR="00260EA0" w:rsidRPr="00260EA0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E91B6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E91B6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E91B6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E91B6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4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TFG.AEROESPACIAL@UPM.ES</w:t>
      </w:r>
    </w:p>
    <w:p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5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r>
        <w:separator/>
      </w:r>
    </w:p>
    <w:p w:rsidR="005E411A" w:rsidRDefault="005E411A"/>
  </w:endnote>
  <w:endnote w:type="continuationSeparator" w:id="0">
    <w:p w:rsidR="005E411A" w:rsidRDefault="005E411A">
      <w:r>
        <w:continuationSeparator/>
      </w:r>
    </w:p>
    <w:p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  <w:p w:rsidR="005E411A" w:rsidRDefault="005E411A"/>
  </w:footnote>
  <w:footnote w:type="continuationSeparator" w:id="0">
    <w:p w:rsidR="005E411A" w:rsidRDefault="005E411A">
      <w:r>
        <w:continuationSeparator/>
      </w:r>
    </w:p>
    <w:p w:rsidR="005E411A" w:rsidRDefault="005E41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E0BA4"/>
    <w:rsid w:val="005E411A"/>
    <w:rsid w:val="005E5D55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C305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407DF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91B63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rreo@up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reo@upm.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rreo@up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BCA5-109A-4748-A101-E36F2FFF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25</TotalTime>
  <Pages>1</Pages>
  <Words>127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Adj. Subdirección Ordenación Académica ETSIAE</cp:lastModifiedBy>
  <cp:revision>9</cp:revision>
  <cp:lastPrinted>2015-04-17T08:33:00Z</cp:lastPrinted>
  <dcterms:created xsi:type="dcterms:W3CDTF">2017-05-04T09:03:00Z</dcterms:created>
  <dcterms:modified xsi:type="dcterms:W3CDTF">2018-10-05T11:53:00Z</dcterms:modified>
</cp:coreProperties>
</file>