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GRADO EN </w:t>
            </w:r>
            <w:r w:rsidR="00601B04">
              <w:rPr>
                <w:rFonts w:ascii="Arial" w:hAnsi="Arial" w:cs="Arial"/>
                <w:b/>
                <w:color w:val="FFFFFF"/>
              </w:rPr>
              <w:t>GESTIÓN Y OPERACIONES DEL TRANSPORTE AÉREO</w:t>
            </w:r>
          </w:p>
          <w:p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:rsidR="005D6837" w:rsidRPr="00260EA0" w:rsidRDefault="005D6837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1C51AC">
        <w:rPr>
          <w:rFonts w:ascii="Verdana" w:hAnsi="Verdana" w:cs="Arial"/>
          <w:b/>
          <w:color w:val="333333"/>
          <w:sz w:val="22"/>
          <w:szCs w:val="22"/>
        </w:rPr>
        <w:t>9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1C51AC">
        <w:rPr>
          <w:rFonts w:ascii="Verdana" w:hAnsi="Verdana" w:cs="Arial"/>
          <w:b/>
          <w:color w:val="333333"/>
          <w:sz w:val="22"/>
          <w:szCs w:val="22"/>
        </w:rPr>
        <w:t>20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DE458E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D85218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DE458E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CÓDIGO DE LA PRÁCTICA CURRICUL</w:t>
      </w:r>
      <w:r>
        <w:rPr>
          <w:rFonts w:ascii="Verdana" w:hAnsi="Verdana" w:cs="Arial"/>
          <w:b/>
          <w:color w:val="333333"/>
          <w:sz w:val="18"/>
          <w:szCs w:val="18"/>
        </w:rPr>
        <w:t>AR A LA QUE ESTÁ VINCULADO EL TFG</w:t>
      </w:r>
      <w:r w:rsidRPr="00212613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DE458E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Cod. </w:t>
      </w:r>
      <w:r>
        <w:rPr>
          <w:rFonts w:ascii="Verdana" w:hAnsi="Verdana" w:cs="Arial"/>
          <w:b/>
          <w:color w:val="002060"/>
          <w:sz w:val="18"/>
          <w:szCs w:val="18"/>
        </w:rPr>
        <w:t>d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práctica.</w:t>
      </w:r>
    </w:p>
    <w:p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TÍTULO DE LA PRÁCTICA CURRICULAR:</w:t>
      </w:r>
    </w:p>
    <w:p w:rsidR="005D6837" w:rsidRPr="00212613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>Título de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66FC9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DE458E" w:rsidRPr="00260EA0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1C51AC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1C51AC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1C51AC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1C51AC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</w:t>
      </w:r>
      <w:r w:rsidR="001C51AC">
        <w:rPr>
          <w:rFonts w:asciiTheme="minorHAnsi" w:hAnsiTheme="minorHAnsi" w:cs="Tahoma"/>
          <w:b/>
          <w:color w:val="002060"/>
          <w:sz w:val="18"/>
          <w:szCs w:val="18"/>
        </w:rPr>
        <w:t>GYOTA.</w:t>
      </w:r>
      <w:bookmarkStart w:id="0" w:name="_GoBack"/>
      <w:bookmarkEnd w:id="0"/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AEROESPACIAL@UPM.ES</w:t>
      </w:r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66FC9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1AC"/>
    <w:rsid w:val="001C521C"/>
    <w:rsid w:val="001C5D39"/>
    <w:rsid w:val="001D0435"/>
    <w:rsid w:val="001E4C62"/>
    <w:rsid w:val="001F20A4"/>
    <w:rsid w:val="001F77FE"/>
    <w:rsid w:val="00212613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5F55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D6837"/>
    <w:rsid w:val="005E0BA4"/>
    <w:rsid w:val="005E411A"/>
    <w:rsid w:val="005E5D55"/>
    <w:rsid w:val="005F30B8"/>
    <w:rsid w:val="005F4D91"/>
    <w:rsid w:val="00601B04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69AE"/>
    <w:rsid w:val="006F2DEA"/>
    <w:rsid w:val="00703039"/>
    <w:rsid w:val="0070325E"/>
    <w:rsid w:val="00707185"/>
    <w:rsid w:val="00707BF4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7F4FDA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85218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8E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3F4345"/>
  <w15:docId w15:val="{842898F1-BF24-4837-85D7-E470834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2F03-7D18-4F79-A96C-CA96F020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Jefatura Estudios ETSIAE</cp:lastModifiedBy>
  <cp:revision>9</cp:revision>
  <cp:lastPrinted>2015-04-17T08:33:00Z</cp:lastPrinted>
  <dcterms:created xsi:type="dcterms:W3CDTF">2018-03-04T09:02:00Z</dcterms:created>
  <dcterms:modified xsi:type="dcterms:W3CDTF">2019-10-16T08:53:00Z</dcterms:modified>
</cp:coreProperties>
</file>