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403EED" w:rsidRPr="00087ECB" w:rsidTr="000A7745">
        <w:trPr>
          <w:trHeight w:hRule="exact" w:val="1134"/>
        </w:trPr>
        <w:tc>
          <w:tcPr>
            <w:tcW w:w="2025" w:type="dxa"/>
            <w:vAlign w:val="center"/>
          </w:tcPr>
          <w:p w:rsidR="00403EED" w:rsidRPr="00087ECB" w:rsidRDefault="00403EED" w:rsidP="000A7745">
            <w:pPr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drawing>
                <wp:inline distT="0" distB="0" distL="0" distR="0" wp14:anchorId="17254096" wp14:editId="0B2B6BE0">
                  <wp:extent cx="847725" cy="695325"/>
                  <wp:effectExtent l="0" t="0" r="9525" b="9525"/>
                  <wp:docPr id="15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403EED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t>ETSI AERONÁUTICA Y DEL ESPACIO</w:t>
            </w:r>
          </w:p>
          <w:p w:rsidR="00403EED" w:rsidRPr="00FC623E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 w:rsidRPr="00FC623E">
              <w:rPr>
                <w:rFonts w:ascii="Verdana" w:hAnsi="Verdana" w:cs="Arial"/>
                <w:noProof/>
                <w:sz w:val="18"/>
                <w:szCs w:val="20"/>
              </w:rPr>
              <w:t>UNIVERSIDAD POLITÉCNICA DE MADRID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403EED" w:rsidRPr="003D7667" w:rsidRDefault="00403EED" w:rsidP="000A7745">
            <w:pPr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1BD61864" wp14:editId="7F7267A7">
                  <wp:extent cx="1009650" cy="457200"/>
                  <wp:effectExtent l="0" t="0" r="0" b="0"/>
                  <wp:docPr id="16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EED" w:rsidRPr="00046053" w:rsidTr="005D6837">
        <w:trPr>
          <w:trHeight w:hRule="exact" w:val="867"/>
        </w:trPr>
        <w:tc>
          <w:tcPr>
            <w:tcW w:w="9359" w:type="dxa"/>
            <w:gridSpan w:val="3"/>
            <w:shd w:val="clear" w:color="auto" w:fill="4F81BD" w:themeFill="accent1"/>
            <w:vAlign w:val="center"/>
          </w:tcPr>
          <w:p w:rsidR="00260EA0" w:rsidRPr="00260EA0" w:rsidRDefault="00260EA0" w:rsidP="000A774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GRADO EN </w:t>
            </w:r>
            <w:r w:rsidR="000C39E4">
              <w:rPr>
                <w:rFonts w:ascii="Arial" w:hAnsi="Arial" w:cs="Arial"/>
                <w:b/>
                <w:color w:val="FFFFFF"/>
              </w:rPr>
              <w:t>GESTIÓN Y OPERACIONES DEL TRANSPORTE AÉREO</w:t>
            </w:r>
          </w:p>
          <w:p w:rsidR="00403EED" w:rsidRDefault="00403EED" w:rsidP="000A774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>TRABAJO FIN DE GRADO</w:t>
            </w:r>
            <w:r w:rsid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(TFG)</w:t>
            </w:r>
          </w:p>
          <w:p w:rsidR="005D6837" w:rsidRPr="00260EA0" w:rsidRDefault="005C764F" w:rsidP="005C764F">
            <w:pPr>
              <w:jc w:val="center"/>
              <w:rPr>
                <w:rFonts w:ascii="Verdana" w:hAnsi="Verdana" w:cs="Tahoma"/>
                <w:w w:val="10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EN EMPRESA</w:t>
            </w:r>
          </w:p>
        </w:tc>
      </w:tr>
    </w:tbl>
    <w:p w:rsidR="00260EA0" w:rsidRPr="00F87707" w:rsidRDefault="00CC7082" w:rsidP="00F87707">
      <w:pPr>
        <w:spacing w:line="360" w:lineRule="auto"/>
        <w:jc w:val="right"/>
        <w:rPr>
          <w:rFonts w:ascii="Verdana" w:hAnsi="Verdana" w:cs="Arial"/>
          <w:b/>
          <w:color w:val="333333"/>
          <w:sz w:val="22"/>
          <w:szCs w:val="22"/>
        </w:rPr>
      </w:pPr>
      <w:r w:rsidRPr="000806F5">
        <w:rPr>
          <w:rFonts w:ascii="Verdana" w:hAnsi="Verdana" w:cs="Arial"/>
          <w:b/>
          <w:color w:val="333333"/>
          <w:sz w:val="22"/>
          <w:szCs w:val="22"/>
        </w:rPr>
        <w:t>CURSO 201</w:t>
      </w:r>
      <w:r w:rsidR="00B57F32">
        <w:rPr>
          <w:rFonts w:ascii="Verdana" w:hAnsi="Verdana" w:cs="Arial"/>
          <w:b/>
          <w:color w:val="333333"/>
          <w:sz w:val="22"/>
          <w:szCs w:val="22"/>
        </w:rPr>
        <w:t>9</w:t>
      </w:r>
      <w:r w:rsidRPr="000806F5">
        <w:rPr>
          <w:rFonts w:ascii="Verdana" w:hAnsi="Verdana" w:cs="Arial"/>
          <w:b/>
          <w:color w:val="333333"/>
          <w:sz w:val="22"/>
          <w:szCs w:val="22"/>
        </w:rPr>
        <w:t>/</w:t>
      </w:r>
      <w:r w:rsidR="00B57F32">
        <w:rPr>
          <w:rFonts w:ascii="Verdana" w:hAnsi="Verdana" w:cs="Arial"/>
          <w:b/>
          <w:color w:val="333333"/>
          <w:sz w:val="22"/>
          <w:szCs w:val="22"/>
        </w:rPr>
        <w:t>20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2628"/>
        <w:gridCol w:w="3037"/>
      </w:tblGrid>
      <w:tr w:rsidR="00260EA0" w:rsidRPr="00F3082B" w:rsidTr="00260EA0">
        <w:trPr>
          <w:cantSplit/>
          <w:trHeight w:val="454"/>
          <w:tblHeader/>
          <w:jc w:val="right"/>
        </w:trPr>
        <w:tc>
          <w:tcPr>
            <w:tcW w:w="19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C4732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42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165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260EA0" w:rsidRPr="00DE45BE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DNI Alumno</w:t>
            </w: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260EA0">
            <w:pPr>
              <w:spacing w:before="60" w:after="60"/>
              <w:ind w:firstLine="4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correo@alumnos.upm.es</w:t>
            </w:r>
          </w:p>
        </w:tc>
      </w:tr>
    </w:tbl>
    <w:p w:rsidR="00260EA0" w:rsidRDefault="00260EA0" w:rsidP="00260EA0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p w:rsid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>
        <w:rPr>
          <w:rFonts w:ascii="Verdana" w:hAnsi="Verdana" w:cs="Arial"/>
          <w:b/>
          <w:color w:val="333333"/>
          <w:sz w:val="18"/>
          <w:szCs w:val="18"/>
        </w:rPr>
        <w:t>CÓDIGO</w:t>
      </w:r>
      <w:r w:rsidRPr="00A32120">
        <w:rPr>
          <w:rFonts w:ascii="Verdana" w:hAnsi="Verdana" w:cs="Arial"/>
          <w:b/>
          <w:color w:val="333333"/>
          <w:sz w:val="18"/>
          <w:szCs w:val="18"/>
        </w:rPr>
        <w:t xml:space="preserve"> DE</w:t>
      </w:r>
      <w:r>
        <w:rPr>
          <w:rFonts w:ascii="Verdana" w:hAnsi="Verdana" w:cs="Arial"/>
          <w:b/>
          <w:color w:val="333333"/>
          <w:sz w:val="18"/>
          <w:szCs w:val="18"/>
        </w:rPr>
        <w:t>L CONVENIO</w:t>
      </w:r>
      <w:r w:rsidRPr="00E82008">
        <w:rPr>
          <w:rFonts w:ascii="Verdana" w:hAnsi="Verdana" w:cs="Arial"/>
          <w:b/>
          <w:color w:val="333333"/>
          <w:sz w:val="18"/>
          <w:szCs w:val="18"/>
        </w:rPr>
        <w:t xml:space="preserve"> </w:t>
      </w:r>
      <w:r w:rsidRPr="00A32120">
        <w:rPr>
          <w:rFonts w:ascii="Verdana" w:hAnsi="Verdana" w:cs="Arial"/>
          <w:b/>
          <w:color w:val="333333"/>
          <w:sz w:val="18"/>
          <w:szCs w:val="18"/>
        </w:rPr>
        <w:t xml:space="preserve">AL QUE ESTÁ VINCULADO </w:t>
      </w:r>
      <w:r w:rsidR="006E4E7E">
        <w:rPr>
          <w:rFonts w:ascii="Verdana" w:hAnsi="Verdana" w:cs="Arial"/>
          <w:b/>
          <w:color w:val="333333"/>
          <w:sz w:val="18"/>
          <w:szCs w:val="18"/>
        </w:rPr>
        <w:t>EL TFG</w:t>
      </w:r>
      <w:r w:rsidRPr="008E2C32">
        <w:rPr>
          <w:rFonts w:ascii="Verdana" w:hAnsi="Verdana" w:cs="Arial"/>
          <w:b/>
          <w:color w:val="333333"/>
          <w:sz w:val="18"/>
          <w:szCs w:val="18"/>
        </w:rPr>
        <w:t>:</w:t>
      </w:r>
    </w:p>
    <w:p w:rsidR="005D6837" w:rsidRP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r w:rsidRPr="005D6837">
        <w:rPr>
          <w:rFonts w:ascii="Verdana" w:hAnsi="Verdana" w:cs="Arial"/>
          <w:b/>
          <w:color w:val="002060"/>
          <w:sz w:val="18"/>
          <w:szCs w:val="18"/>
        </w:rPr>
        <w:t>Cod. del convenio</w:t>
      </w:r>
      <w:r w:rsidRPr="005D6837">
        <w:rPr>
          <w:rFonts w:ascii="Verdana" w:hAnsi="Verdana" w:cs="Arial"/>
          <w:b/>
          <w:color w:val="002060"/>
          <w:sz w:val="18"/>
          <w:szCs w:val="18"/>
        </w:rPr>
        <w:fldChar w:fldCharType="begin"/>
      </w:r>
      <w:r w:rsidRPr="005D6837">
        <w:rPr>
          <w:rFonts w:ascii="Verdana" w:hAnsi="Verdana" w:cs="Arial"/>
          <w:b/>
          <w:color w:val="002060"/>
          <w:sz w:val="18"/>
          <w:szCs w:val="18"/>
        </w:rPr>
        <w:instrText xml:space="preserve"> MERGEFIELD PRÁCTICA </w:instrText>
      </w:r>
      <w:r w:rsidRPr="005D6837">
        <w:rPr>
          <w:rFonts w:ascii="Verdana" w:hAnsi="Verdana" w:cs="Arial"/>
          <w:b/>
          <w:color w:val="002060"/>
          <w:sz w:val="18"/>
          <w:szCs w:val="18"/>
        </w:rPr>
        <w:fldChar w:fldCharType="end"/>
      </w:r>
    </w:p>
    <w:p w:rsid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A32120">
        <w:rPr>
          <w:rFonts w:ascii="Verdana" w:hAnsi="Verdana" w:cs="Arial"/>
          <w:b/>
          <w:color w:val="333333"/>
          <w:sz w:val="18"/>
          <w:szCs w:val="18"/>
        </w:rPr>
        <w:t>TÍTULO DE</w:t>
      </w:r>
      <w:r>
        <w:rPr>
          <w:rFonts w:ascii="Verdana" w:hAnsi="Verdana" w:cs="Arial"/>
          <w:b/>
          <w:color w:val="333333"/>
          <w:sz w:val="18"/>
          <w:szCs w:val="18"/>
        </w:rPr>
        <w:t>L CONVENIO</w:t>
      </w:r>
      <w:r w:rsidRPr="008E2C32">
        <w:rPr>
          <w:rFonts w:ascii="Verdana" w:hAnsi="Verdana" w:cs="Arial"/>
          <w:b/>
          <w:color w:val="333333"/>
          <w:sz w:val="18"/>
          <w:szCs w:val="18"/>
        </w:rPr>
        <w:t>:</w:t>
      </w:r>
    </w:p>
    <w:p w:rsid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r w:rsidRPr="005D6837">
        <w:rPr>
          <w:rFonts w:ascii="Verdana" w:hAnsi="Verdana" w:cs="Arial"/>
          <w:b/>
          <w:color w:val="002060"/>
          <w:sz w:val="18"/>
          <w:szCs w:val="18"/>
        </w:rPr>
        <w:t>Título del convenio.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4"/>
        <w:gridCol w:w="3470"/>
      </w:tblGrid>
      <w:tr w:rsidR="005D6837" w:rsidRPr="00F3082B" w:rsidTr="005D6837">
        <w:trPr>
          <w:cantSplit/>
          <w:trHeight w:val="454"/>
          <w:tblHeader/>
          <w:jc w:val="right"/>
        </w:trPr>
        <w:tc>
          <w:tcPr>
            <w:tcW w:w="3117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260EA0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PROFESIONAL</w:t>
            </w:r>
          </w:p>
        </w:tc>
        <w:tc>
          <w:tcPr>
            <w:tcW w:w="188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E2C32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NOMBRE DE LA ENTIDAD RECEPTORA DONDE SE REALIZARÁ EL TF</w:t>
            </w:r>
            <w:r w:rsidR="00092DA6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G</w:t>
            </w:r>
          </w:p>
        </w:tc>
      </w:tr>
      <w:tr w:rsidR="005D6837" w:rsidRPr="00260EA0" w:rsidTr="005D6837">
        <w:trPr>
          <w:cantSplit/>
          <w:trHeight w:val="567"/>
          <w:jc w:val="right"/>
        </w:trPr>
        <w:tc>
          <w:tcPr>
            <w:tcW w:w="311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8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5D6837">
              <w:rPr>
                <w:rFonts w:ascii="Tahoma" w:hAnsi="Tahoma" w:cs="Tahoma"/>
                <w:color w:val="002060"/>
                <w:sz w:val="18"/>
                <w:szCs w:val="18"/>
              </w:rPr>
              <w:t>Nombre de la Empresa, Instituto de Investigación, etc.</w:t>
            </w:r>
          </w:p>
        </w:tc>
      </w:tr>
    </w:tbl>
    <w:p w:rsidR="005D6837" w:rsidRPr="005D6837" w:rsidRDefault="005D6837" w:rsidP="005D6837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3260"/>
        <w:gridCol w:w="1769"/>
      </w:tblGrid>
      <w:tr w:rsidR="005D6837" w:rsidRPr="00F3082B" w:rsidTr="005D6837">
        <w:trPr>
          <w:cantSplit/>
          <w:trHeight w:val="454"/>
          <w:tblHeader/>
          <w:jc w:val="right"/>
        </w:trPr>
        <w:tc>
          <w:tcPr>
            <w:tcW w:w="2271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260EA0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PROFESOR TUTOR ACADÉMICO DEL TFG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6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96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F3082B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260EA0" w:rsidRPr="00260EA0" w:rsidTr="005D6837">
        <w:trPr>
          <w:cantSplit/>
          <w:trHeight w:val="567"/>
          <w:jc w:val="right"/>
        </w:trPr>
        <w:tc>
          <w:tcPr>
            <w:tcW w:w="2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7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correo@upm.es</w:t>
            </w:r>
          </w:p>
        </w:tc>
        <w:tc>
          <w:tcPr>
            <w:tcW w:w="9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Código del Dpto.</w:t>
            </w:r>
          </w:p>
        </w:tc>
      </w:tr>
    </w:tbl>
    <w:p w:rsidR="00260EA0" w:rsidRDefault="00260EA0" w:rsidP="00260EA0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33333"/>
          <w:sz w:val="18"/>
          <w:szCs w:val="18"/>
        </w:rPr>
        <w:t>Datos a cumplimentar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G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:rsidR="0002748D" w:rsidRDefault="0002748D" w:rsidP="00DC318E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 w:rsidR="00260EA0">
        <w:rPr>
          <w:rFonts w:ascii="Verdana" w:hAnsi="Verdana" w:cs="Arial"/>
          <w:b/>
          <w:color w:val="C00000"/>
          <w:sz w:val="18"/>
          <w:szCs w:val="18"/>
        </w:rPr>
        <w:t>Grado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:rsidR="00CE2577" w:rsidRDefault="0002748D" w:rsidP="00CE257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 w:rsidR="00260EA0">
        <w:rPr>
          <w:rFonts w:ascii="Verdana" w:hAnsi="Verdana" w:cs="Arial"/>
          <w:b/>
          <w:color w:val="333333"/>
          <w:sz w:val="18"/>
          <w:szCs w:val="18"/>
        </w:rPr>
        <w:t xml:space="preserve">Y </w:t>
      </w:r>
      <w:r w:rsidR="00260EA0" w:rsidRPr="0002748D">
        <w:rPr>
          <w:rFonts w:ascii="Verdana" w:hAnsi="Verdana" w:cs="Arial"/>
          <w:b/>
          <w:color w:val="333333"/>
          <w:sz w:val="18"/>
          <w:szCs w:val="18"/>
        </w:rPr>
        <w:t xml:space="preserve">CONTENIDOS 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>DEL TRABAJO</w:t>
      </w:r>
      <w:r w:rsidR="0040722A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>
        <w:rPr>
          <w:rFonts w:ascii="Verdana" w:hAnsi="Verdana" w:cs="Arial"/>
          <w:color w:val="333333"/>
          <w:sz w:val="18"/>
          <w:szCs w:val="18"/>
        </w:rPr>
        <w:t>(máximo 200 palabras):</w:t>
      </w:r>
    </w:p>
    <w:p w:rsidR="00683637" w:rsidRDefault="00683637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77222E" w:rsidRPr="007E01BE" w:rsidTr="0077222E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77222E" w:rsidRDefault="0077222E" w:rsidP="0077222E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B57F32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0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B57F32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B57F32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B57F32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3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:rsidR="00CC7082" w:rsidRDefault="0002748D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:rsidR="00F87707" w:rsidRPr="002F4478" w:rsidRDefault="00F87707" w:rsidP="00F87707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>
        <w:rPr>
          <w:rFonts w:asciiTheme="minorHAnsi" w:hAnsiTheme="minorHAnsi" w:cs="Tahoma"/>
          <w:color w:val="333333"/>
          <w:sz w:val="16"/>
          <w:szCs w:val="18"/>
        </w:rPr>
        <w:t>La propuesta de TFG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Pr="00F87707">
        <w:rPr>
          <w:rFonts w:asciiTheme="minorHAnsi" w:hAnsiTheme="minorHAnsi" w:cs="Tahoma"/>
          <w:b/>
          <w:color w:val="002060"/>
          <w:sz w:val="18"/>
          <w:szCs w:val="18"/>
        </w:rPr>
        <w:t>TFG.</w:t>
      </w:r>
      <w:r w:rsidR="00B57F32">
        <w:rPr>
          <w:rFonts w:asciiTheme="minorHAnsi" w:hAnsiTheme="minorHAnsi" w:cs="Tahoma"/>
          <w:b/>
          <w:color w:val="002060"/>
          <w:sz w:val="18"/>
          <w:szCs w:val="18"/>
        </w:rPr>
        <w:t>GYOTA.</w:t>
      </w:r>
      <w:bookmarkStart w:id="0" w:name="_GoBack"/>
      <w:bookmarkEnd w:id="0"/>
      <w:r w:rsidRPr="00F87707">
        <w:rPr>
          <w:rFonts w:asciiTheme="minorHAnsi" w:hAnsiTheme="minorHAnsi" w:cs="Tahoma"/>
          <w:b/>
          <w:color w:val="002060"/>
          <w:sz w:val="18"/>
          <w:szCs w:val="18"/>
        </w:rPr>
        <w:t>AEROESPACIAL@UPM.ES</w:t>
      </w:r>
    </w:p>
    <w:p w:rsidR="00F87707" w:rsidRDefault="00F87707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</w:p>
    <w:sectPr w:rsidR="00F87707" w:rsidSect="008D1CFF">
      <w:headerReference w:type="default" r:id="rId14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1A" w:rsidRDefault="005E411A">
      <w:r>
        <w:separator/>
      </w:r>
    </w:p>
    <w:p w:rsidR="005E411A" w:rsidRDefault="005E411A"/>
  </w:endnote>
  <w:endnote w:type="continuationSeparator" w:id="0">
    <w:p w:rsidR="005E411A" w:rsidRDefault="005E411A">
      <w:r>
        <w:continuationSeparator/>
      </w:r>
    </w:p>
    <w:p w:rsidR="005E411A" w:rsidRDefault="005E4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1A" w:rsidRDefault="005E411A">
      <w:r>
        <w:separator/>
      </w:r>
    </w:p>
    <w:p w:rsidR="005E411A" w:rsidRDefault="005E411A"/>
  </w:footnote>
  <w:footnote w:type="continuationSeparator" w:id="0">
    <w:p w:rsidR="005E411A" w:rsidRDefault="005E411A">
      <w:r>
        <w:continuationSeparator/>
      </w:r>
    </w:p>
    <w:p w:rsidR="005E411A" w:rsidRDefault="005E41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1B" w:rsidRPr="005F53AC" w:rsidRDefault="00312A1B" w:rsidP="00337096">
    <w:pPr>
      <w:spacing w:after="80" w:line="276" w:lineRule="auto"/>
      <w:ind w:right="253"/>
      <w:jc w:val="right"/>
      <w:rPr>
        <w:rFonts w:ascii="Tahoma" w:hAnsi="Tahoma" w:cs="Tahoma"/>
        <w:b/>
        <w:color w:val="808080"/>
        <w:sz w:val="16"/>
        <w:szCs w:val="16"/>
        <w:lang w:eastAsia="zh-TW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C3816FC" wp14:editId="7ED68FFE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808080"/>
        <w:sz w:val="16"/>
        <w:szCs w:val="16"/>
        <w:lang w:eastAsia="zh-TW"/>
      </w:rPr>
      <w:t>Grado en Ingeniería Aeroespacial</w:t>
    </w:r>
    <w:r w:rsidRPr="005F53AC">
      <w:rPr>
        <w:rFonts w:ascii="Tahoma" w:hAnsi="Tahoma" w:cs="Tahoma"/>
        <w:b/>
        <w:color w:val="808080"/>
        <w:sz w:val="16"/>
        <w:szCs w:val="16"/>
        <w:lang w:eastAsia="zh-T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</w:abstractNum>
  <w:abstractNum w:abstractNumId="1" w15:restartNumberingAfterBreak="0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" w15:restartNumberingAfterBreak="0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 w15:restartNumberingAfterBreak="0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0" w15:restartNumberingAfterBreak="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F"/>
    <w:rsid w:val="00005BE4"/>
    <w:rsid w:val="00014D89"/>
    <w:rsid w:val="00021A5E"/>
    <w:rsid w:val="00023279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92DA6"/>
    <w:rsid w:val="00094AA7"/>
    <w:rsid w:val="000A3CC6"/>
    <w:rsid w:val="000A620F"/>
    <w:rsid w:val="000B0983"/>
    <w:rsid w:val="000B2A14"/>
    <w:rsid w:val="000B40E7"/>
    <w:rsid w:val="000B6464"/>
    <w:rsid w:val="000C0D80"/>
    <w:rsid w:val="000C1E91"/>
    <w:rsid w:val="000C39E4"/>
    <w:rsid w:val="000C4A34"/>
    <w:rsid w:val="000C5E87"/>
    <w:rsid w:val="000D2286"/>
    <w:rsid w:val="000F5D75"/>
    <w:rsid w:val="000F6B83"/>
    <w:rsid w:val="0010244D"/>
    <w:rsid w:val="00107909"/>
    <w:rsid w:val="001159AB"/>
    <w:rsid w:val="00127369"/>
    <w:rsid w:val="00131F06"/>
    <w:rsid w:val="00141356"/>
    <w:rsid w:val="00161176"/>
    <w:rsid w:val="00173E1B"/>
    <w:rsid w:val="00176BDB"/>
    <w:rsid w:val="00182889"/>
    <w:rsid w:val="00184B36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20A4"/>
    <w:rsid w:val="001F77FE"/>
    <w:rsid w:val="00214987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0EA0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F2C29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E2DAF"/>
    <w:rsid w:val="00403EED"/>
    <w:rsid w:val="00405B9D"/>
    <w:rsid w:val="00406B08"/>
    <w:rsid w:val="0040722A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3DF3"/>
    <w:rsid w:val="00481153"/>
    <w:rsid w:val="0048215F"/>
    <w:rsid w:val="004827CB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D7660"/>
    <w:rsid w:val="004E172E"/>
    <w:rsid w:val="004E196F"/>
    <w:rsid w:val="004E5C6C"/>
    <w:rsid w:val="004F24C8"/>
    <w:rsid w:val="004F7535"/>
    <w:rsid w:val="00514836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62D0A"/>
    <w:rsid w:val="00576BF8"/>
    <w:rsid w:val="005814FA"/>
    <w:rsid w:val="005844B6"/>
    <w:rsid w:val="00596776"/>
    <w:rsid w:val="005A0D3A"/>
    <w:rsid w:val="005B6229"/>
    <w:rsid w:val="005C26F7"/>
    <w:rsid w:val="005C29F2"/>
    <w:rsid w:val="005C401E"/>
    <w:rsid w:val="005C764F"/>
    <w:rsid w:val="005D4E19"/>
    <w:rsid w:val="005D6837"/>
    <w:rsid w:val="005E0BA4"/>
    <w:rsid w:val="005E411A"/>
    <w:rsid w:val="005E5D55"/>
    <w:rsid w:val="005F30B8"/>
    <w:rsid w:val="005F4D91"/>
    <w:rsid w:val="00611374"/>
    <w:rsid w:val="006236CF"/>
    <w:rsid w:val="00624B39"/>
    <w:rsid w:val="00640212"/>
    <w:rsid w:val="00644755"/>
    <w:rsid w:val="00646BB1"/>
    <w:rsid w:val="00656EC9"/>
    <w:rsid w:val="00660B55"/>
    <w:rsid w:val="0066591C"/>
    <w:rsid w:val="0066776E"/>
    <w:rsid w:val="006762E3"/>
    <w:rsid w:val="006807FB"/>
    <w:rsid w:val="00683637"/>
    <w:rsid w:val="00684691"/>
    <w:rsid w:val="00685CCE"/>
    <w:rsid w:val="0068625C"/>
    <w:rsid w:val="00695918"/>
    <w:rsid w:val="006A511A"/>
    <w:rsid w:val="006A6013"/>
    <w:rsid w:val="006A6661"/>
    <w:rsid w:val="006B34C4"/>
    <w:rsid w:val="006B7E65"/>
    <w:rsid w:val="006D082B"/>
    <w:rsid w:val="006D0DFF"/>
    <w:rsid w:val="006D6F62"/>
    <w:rsid w:val="006E4E7E"/>
    <w:rsid w:val="006E69AE"/>
    <w:rsid w:val="006F2DEA"/>
    <w:rsid w:val="00703039"/>
    <w:rsid w:val="0070325E"/>
    <w:rsid w:val="00707185"/>
    <w:rsid w:val="00712FB6"/>
    <w:rsid w:val="007130BF"/>
    <w:rsid w:val="007134D4"/>
    <w:rsid w:val="00716C73"/>
    <w:rsid w:val="00722954"/>
    <w:rsid w:val="00727C00"/>
    <w:rsid w:val="00742ACB"/>
    <w:rsid w:val="007458D7"/>
    <w:rsid w:val="007468C6"/>
    <w:rsid w:val="00751E84"/>
    <w:rsid w:val="00757062"/>
    <w:rsid w:val="00767730"/>
    <w:rsid w:val="00771545"/>
    <w:rsid w:val="00771CF7"/>
    <w:rsid w:val="0077222E"/>
    <w:rsid w:val="007728C3"/>
    <w:rsid w:val="007761C6"/>
    <w:rsid w:val="00787A58"/>
    <w:rsid w:val="007943FA"/>
    <w:rsid w:val="007961BB"/>
    <w:rsid w:val="0079783D"/>
    <w:rsid w:val="007A4BF7"/>
    <w:rsid w:val="007A6882"/>
    <w:rsid w:val="007B6350"/>
    <w:rsid w:val="007C0806"/>
    <w:rsid w:val="007C42D7"/>
    <w:rsid w:val="007C6436"/>
    <w:rsid w:val="007D2FA7"/>
    <w:rsid w:val="007D6782"/>
    <w:rsid w:val="007D7E33"/>
    <w:rsid w:val="007E01BE"/>
    <w:rsid w:val="007E1304"/>
    <w:rsid w:val="00810220"/>
    <w:rsid w:val="008242DB"/>
    <w:rsid w:val="00826871"/>
    <w:rsid w:val="00833017"/>
    <w:rsid w:val="008342BA"/>
    <w:rsid w:val="00835B6F"/>
    <w:rsid w:val="008411ED"/>
    <w:rsid w:val="0084544E"/>
    <w:rsid w:val="00846734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6966"/>
    <w:rsid w:val="00926915"/>
    <w:rsid w:val="00930650"/>
    <w:rsid w:val="00951FE8"/>
    <w:rsid w:val="00952B65"/>
    <w:rsid w:val="00956D06"/>
    <w:rsid w:val="009641A6"/>
    <w:rsid w:val="009735A1"/>
    <w:rsid w:val="009741B4"/>
    <w:rsid w:val="00991EB9"/>
    <w:rsid w:val="00991EC3"/>
    <w:rsid w:val="00997FA4"/>
    <w:rsid w:val="009A45BA"/>
    <w:rsid w:val="009B0F3A"/>
    <w:rsid w:val="009C0A5C"/>
    <w:rsid w:val="009C123A"/>
    <w:rsid w:val="009C1F75"/>
    <w:rsid w:val="009C67EE"/>
    <w:rsid w:val="009E7D12"/>
    <w:rsid w:val="009F0575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1F42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3CEB"/>
    <w:rsid w:val="00B469E9"/>
    <w:rsid w:val="00B5031E"/>
    <w:rsid w:val="00B52741"/>
    <w:rsid w:val="00B5375E"/>
    <w:rsid w:val="00B55BAE"/>
    <w:rsid w:val="00B57F32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A38F6"/>
    <w:rsid w:val="00BB00CD"/>
    <w:rsid w:val="00BB0B01"/>
    <w:rsid w:val="00BB1AAB"/>
    <w:rsid w:val="00BB37B8"/>
    <w:rsid w:val="00BB49A1"/>
    <w:rsid w:val="00BE17D7"/>
    <w:rsid w:val="00BE1C10"/>
    <w:rsid w:val="00BE2795"/>
    <w:rsid w:val="00BF3A2B"/>
    <w:rsid w:val="00BF3EB6"/>
    <w:rsid w:val="00BF6981"/>
    <w:rsid w:val="00C10E24"/>
    <w:rsid w:val="00C1117B"/>
    <w:rsid w:val="00C13434"/>
    <w:rsid w:val="00C15CF6"/>
    <w:rsid w:val="00C174CF"/>
    <w:rsid w:val="00C22E7A"/>
    <w:rsid w:val="00C249F0"/>
    <w:rsid w:val="00C34EFD"/>
    <w:rsid w:val="00C47327"/>
    <w:rsid w:val="00C5674C"/>
    <w:rsid w:val="00C57937"/>
    <w:rsid w:val="00C75D2D"/>
    <w:rsid w:val="00C8008D"/>
    <w:rsid w:val="00C85446"/>
    <w:rsid w:val="00C929FB"/>
    <w:rsid w:val="00CA22F0"/>
    <w:rsid w:val="00CA40FF"/>
    <w:rsid w:val="00CA5278"/>
    <w:rsid w:val="00CC7082"/>
    <w:rsid w:val="00CD512C"/>
    <w:rsid w:val="00CE091E"/>
    <w:rsid w:val="00CE2577"/>
    <w:rsid w:val="00CE26A6"/>
    <w:rsid w:val="00CE283B"/>
    <w:rsid w:val="00CF7EE2"/>
    <w:rsid w:val="00D12335"/>
    <w:rsid w:val="00D222AD"/>
    <w:rsid w:val="00D24A5B"/>
    <w:rsid w:val="00D30CF2"/>
    <w:rsid w:val="00D319C2"/>
    <w:rsid w:val="00D31E30"/>
    <w:rsid w:val="00D32EE7"/>
    <w:rsid w:val="00D3429F"/>
    <w:rsid w:val="00D349D2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FEC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F496B"/>
    <w:rsid w:val="00DF62EA"/>
    <w:rsid w:val="00DF7F53"/>
    <w:rsid w:val="00E00EB4"/>
    <w:rsid w:val="00E01DBB"/>
    <w:rsid w:val="00E0565D"/>
    <w:rsid w:val="00E07CED"/>
    <w:rsid w:val="00E200A4"/>
    <w:rsid w:val="00E239EA"/>
    <w:rsid w:val="00E2592A"/>
    <w:rsid w:val="00E358DC"/>
    <w:rsid w:val="00E43745"/>
    <w:rsid w:val="00E46F99"/>
    <w:rsid w:val="00E5161F"/>
    <w:rsid w:val="00E51E3B"/>
    <w:rsid w:val="00E52EC9"/>
    <w:rsid w:val="00E53189"/>
    <w:rsid w:val="00E64F65"/>
    <w:rsid w:val="00E82CB0"/>
    <w:rsid w:val="00E839BF"/>
    <w:rsid w:val="00E83AAC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3260"/>
    <w:rsid w:val="00F135AE"/>
    <w:rsid w:val="00F2557F"/>
    <w:rsid w:val="00F26B20"/>
    <w:rsid w:val="00F3082B"/>
    <w:rsid w:val="00F3341C"/>
    <w:rsid w:val="00F35995"/>
    <w:rsid w:val="00F3659C"/>
    <w:rsid w:val="00F51F10"/>
    <w:rsid w:val="00F565CF"/>
    <w:rsid w:val="00F607AF"/>
    <w:rsid w:val="00F71B5A"/>
    <w:rsid w:val="00F73B02"/>
    <w:rsid w:val="00F73E49"/>
    <w:rsid w:val="00F80510"/>
    <w:rsid w:val="00F814F1"/>
    <w:rsid w:val="00F87707"/>
    <w:rsid w:val="00F91A13"/>
    <w:rsid w:val="00FA0938"/>
    <w:rsid w:val="00FA0F33"/>
    <w:rsid w:val="00FA10C0"/>
    <w:rsid w:val="00FA354C"/>
    <w:rsid w:val="00FA40D1"/>
    <w:rsid w:val="00FB0B76"/>
    <w:rsid w:val="00FB3739"/>
    <w:rsid w:val="00FB5DDC"/>
    <w:rsid w:val="00FC2F1F"/>
    <w:rsid w:val="00FD09D2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2EA07F2"/>
  <w15:docId w15:val="{1A0B5110-4CA8-46B6-AE68-6770C589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660B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2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44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6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D28B7"/>
    <w:rPr>
      <w:rFonts w:ascii="Tahoma" w:hAnsi="Tahoma"/>
      <w:color w:val="404040"/>
      <w:sz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8D28B7"/>
    <w:pPr>
      <w:spacing w:before="80" w:after="60" w:line="288" w:lineRule="auto"/>
    </w:pPr>
    <w:rPr>
      <w:rFonts w:ascii="Tahoma" w:hAnsi="Tahoma"/>
      <w:color w:val="404040"/>
      <w:sz w:val="18"/>
    </w:rPr>
    <w:tblPr>
      <w:tblStyleRowBandSize w:val="1"/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uiPriority w:val="22"/>
    <w:qFormat/>
    <w:rsid w:val="00310932"/>
    <w:rPr>
      <w:b/>
      <w:bCs/>
    </w:rPr>
  </w:style>
  <w:style w:type="character" w:styleId="Nmerodepgina">
    <w:name w:val="page number"/>
    <w:basedOn w:val="Fuentedeprrafopredeter"/>
    <w:rsid w:val="00E358DC"/>
  </w:style>
  <w:style w:type="character" w:customStyle="1" w:styleId="EncabezadoCar">
    <w:name w:val="Encabezado Car"/>
    <w:link w:val="Encabezado"/>
    <w:rsid w:val="00656EC9"/>
    <w:rPr>
      <w:sz w:val="24"/>
      <w:szCs w:val="24"/>
    </w:rPr>
  </w:style>
  <w:style w:type="paragraph" w:customStyle="1" w:styleId="Default">
    <w:name w:val="Default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646BB1"/>
    <w:rPr>
      <w:sz w:val="20"/>
      <w:szCs w:val="20"/>
    </w:rPr>
  </w:style>
  <w:style w:type="character" w:styleId="Refdenotaalpie">
    <w:name w:val="footnote reference"/>
    <w:semiHidden/>
    <w:rsid w:val="00646BB1"/>
    <w:rPr>
      <w:vertAlign w:val="superscript"/>
    </w:rPr>
  </w:style>
  <w:style w:type="numbering" w:customStyle="1" w:styleId="Estilo1">
    <w:name w:val="Estilo1"/>
    <w:uiPriority w:val="99"/>
    <w:rsid w:val="00B52741"/>
    <w:pPr>
      <w:numPr>
        <w:numId w:val="33"/>
      </w:numPr>
    </w:pPr>
  </w:style>
  <w:style w:type="character" w:styleId="Hipervnculo">
    <w:name w:val="Hyperlink"/>
    <w:basedOn w:val="Fuentedeprrafopredeter"/>
    <w:uiPriority w:val="99"/>
    <w:rsid w:val="00997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rreo@up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reo@upm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eo@upm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rreo@upm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IDAD\NORMATIVA_EVALUACION\DPTO%20azu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FCF0-4EFE-4520-9C81-FA485450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DPTO azul.dot</Template>
  <TotalTime>2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POLITÉCNICA DE MADRID</vt:lpstr>
      <vt:lpstr>UNIVERSIDAD POLITÉCNICA DE MADRID</vt:lpstr>
    </vt:vector>
  </TitlesOfParts>
  <Company>euatm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Adj. Jefatura Estudios ETSIAE</cp:lastModifiedBy>
  <cp:revision>11</cp:revision>
  <cp:lastPrinted>2015-04-17T08:33:00Z</cp:lastPrinted>
  <dcterms:created xsi:type="dcterms:W3CDTF">2018-03-04T08:59:00Z</dcterms:created>
  <dcterms:modified xsi:type="dcterms:W3CDTF">2019-10-16T08:53:00Z</dcterms:modified>
</cp:coreProperties>
</file>