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7BE7DC3F" w14:textId="77777777" w:rsidTr="009E740C">
        <w:trPr>
          <w:trHeight w:hRule="exact" w:val="1134"/>
        </w:trPr>
        <w:tc>
          <w:tcPr>
            <w:tcW w:w="2025" w:type="dxa"/>
            <w:vAlign w:val="center"/>
          </w:tcPr>
          <w:p w14:paraId="08EB1F6D" w14:textId="77777777" w:rsidR="00403EED" w:rsidRPr="00087ECB" w:rsidRDefault="00403EED" w:rsidP="009E740C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3F215C68" w14:textId="77777777" w:rsidR="00403EED" w:rsidRDefault="00403EED" w:rsidP="009E740C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7DE2EA61" w14:textId="77777777" w:rsidR="00403EED" w:rsidRPr="00FC623E" w:rsidRDefault="00403EED" w:rsidP="009E740C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05467AF6" w14:textId="77777777" w:rsidR="00403EED" w:rsidRPr="003D7667" w:rsidRDefault="00403EED" w:rsidP="009E740C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312C345A" w14:textId="77777777" w:rsidTr="00174F01">
        <w:trPr>
          <w:trHeight w:hRule="exact" w:val="868"/>
        </w:trPr>
        <w:tc>
          <w:tcPr>
            <w:tcW w:w="9359" w:type="dxa"/>
            <w:gridSpan w:val="3"/>
            <w:shd w:val="clear" w:color="auto" w:fill="76923C" w:themeFill="accent3" w:themeFillShade="BF"/>
            <w:vAlign w:val="center"/>
          </w:tcPr>
          <w:p w14:paraId="08F95586" w14:textId="77777777" w:rsidR="00BE563D" w:rsidRPr="006E248A" w:rsidRDefault="00174F01" w:rsidP="00DB4D1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MÁSTER UNIVERSITARIO EN </w:t>
            </w:r>
            <w:r w:rsidR="00BE563D" w:rsidRPr="006E248A">
              <w:rPr>
                <w:rFonts w:ascii="Arial" w:hAnsi="Arial" w:cs="Arial"/>
                <w:b/>
                <w:color w:val="FFFFFF"/>
              </w:rPr>
              <w:t>INGENIERÍA AERO</w:t>
            </w:r>
            <w:r>
              <w:rPr>
                <w:rFonts w:ascii="Arial" w:hAnsi="Arial" w:cs="Arial"/>
                <w:b/>
                <w:color w:val="FFFFFF"/>
              </w:rPr>
              <w:t>NÁUTICA</w:t>
            </w:r>
          </w:p>
          <w:p w14:paraId="6052BA3D" w14:textId="77777777" w:rsidR="00956F57" w:rsidRPr="006E248A" w:rsidRDefault="00956F57" w:rsidP="00DB4D1F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TRABAJO </w:t>
            </w:r>
            <w:r w:rsidR="00403EED"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FIN DE </w:t>
            </w:r>
            <w:r w:rsidR="00174F01">
              <w:rPr>
                <w:rFonts w:ascii="Arial" w:hAnsi="Arial" w:cs="Arial"/>
                <w:b/>
                <w:color w:val="FFFFFF"/>
                <w:sz w:val="20"/>
              </w:rPr>
              <w:t>MÁSTER</w:t>
            </w:r>
            <w:r w:rsidR="006E248A">
              <w:rPr>
                <w:rFonts w:ascii="Arial" w:hAnsi="Arial" w:cs="Arial"/>
                <w:b/>
                <w:color w:val="FFFFFF"/>
                <w:sz w:val="20"/>
              </w:rPr>
              <w:t xml:space="preserve"> (TF</w:t>
            </w:r>
            <w:r w:rsidR="00174F01">
              <w:rPr>
                <w:rFonts w:ascii="Arial" w:hAnsi="Arial" w:cs="Arial"/>
                <w:b/>
                <w:color w:val="FFFFFF"/>
                <w:sz w:val="20"/>
              </w:rPr>
              <w:t>M</w:t>
            </w:r>
            <w:r w:rsidR="006E248A"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  <w:p w14:paraId="60BF97B7" w14:textId="77777777" w:rsidR="00403EED" w:rsidRPr="006A6013" w:rsidRDefault="00BF5E54" w:rsidP="00DB4D1F">
            <w:pPr>
              <w:jc w:val="center"/>
              <w:rPr>
                <w:rFonts w:ascii="Verdana" w:hAnsi="Verdana" w:cs="Tahoma"/>
                <w:w w:val="10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EN EMPRESA NO </w:t>
            </w:r>
            <w:r w:rsidR="00DB4D1F"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 w:rsidR="007D11CB"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="00DB4D1F"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14:paraId="07E1379E" w14:textId="54BC15F8" w:rsidR="00CC7082" w:rsidRDefault="00CC7082" w:rsidP="00DC318E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006678">
        <w:rPr>
          <w:rFonts w:ascii="Verdana" w:hAnsi="Verdana" w:cs="Arial"/>
          <w:b/>
          <w:color w:val="333333"/>
          <w:sz w:val="22"/>
          <w:szCs w:val="22"/>
        </w:rPr>
        <w:t>2</w:t>
      </w:r>
      <w:r w:rsidR="001101F7">
        <w:rPr>
          <w:rFonts w:ascii="Verdana" w:hAnsi="Verdana" w:cs="Arial"/>
          <w:b/>
          <w:color w:val="333333"/>
          <w:sz w:val="22"/>
          <w:szCs w:val="22"/>
        </w:rPr>
        <w:t>3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9D2810">
        <w:rPr>
          <w:rFonts w:ascii="Verdana" w:hAnsi="Verdana" w:cs="Arial"/>
          <w:b/>
          <w:color w:val="333333"/>
          <w:sz w:val="22"/>
          <w:szCs w:val="22"/>
        </w:rPr>
        <w:t>2</w:t>
      </w:r>
      <w:r w:rsidR="001101F7">
        <w:rPr>
          <w:rFonts w:ascii="Verdana" w:hAnsi="Verdana" w:cs="Arial"/>
          <w:b/>
          <w:color w:val="333333"/>
          <w:sz w:val="22"/>
          <w:szCs w:val="22"/>
        </w:rPr>
        <w:t>4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4683"/>
      </w:tblGrid>
      <w:tr w:rsidR="009823A6" w:rsidRPr="00F3082B" w14:paraId="18E16828" w14:textId="77777777" w:rsidTr="00DB28C0">
        <w:trPr>
          <w:cantSplit/>
          <w:trHeight w:val="454"/>
          <w:tblHeader/>
          <w:jc w:val="center"/>
        </w:trPr>
        <w:tc>
          <w:tcPr>
            <w:tcW w:w="33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661F507C" w14:textId="77777777" w:rsidR="009823A6" w:rsidRPr="00F3082B" w:rsidRDefault="009823A6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A5F85B4" w14:textId="77777777" w:rsidR="009823A6" w:rsidRPr="00F3082B" w:rsidRDefault="009823A6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4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D99305F" w14:textId="77777777" w:rsidR="009823A6" w:rsidRPr="00F3082B" w:rsidRDefault="009823A6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BF5E54" w:rsidRPr="002951DE" w14:paraId="268E2A79" w14:textId="77777777" w:rsidTr="00BF5E54">
        <w:trPr>
          <w:cantSplit/>
          <w:trHeight w:val="520"/>
          <w:jc w:val="center"/>
        </w:trPr>
        <w:tc>
          <w:tcPr>
            <w:tcW w:w="33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65907D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64C99A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DNI Alumno</w:t>
            </w:r>
          </w:p>
        </w:tc>
        <w:tc>
          <w:tcPr>
            <w:tcW w:w="46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96E9A5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correo@alumnos.upm.es</w:t>
            </w:r>
          </w:p>
        </w:tc>
      </w:tr>
    </w:tbl>
    <w:p w14:paraId="37001B08" w14:textId="77777777" w:rsidR="00BE563D" w:rsidRDefault="00BE563D" w:rsidP="006E248A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1A19C8CB" w14:textId="77777777" w:rsidR="00E82008" w:rsidRDefault="00E82008" w:rsidP="00577DE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333333"/>
          <w:sz w:val="18"/>
          <w:szCs w:val="18"/>
        </w:rPr>
        <w:t>CÓDIGO</w:t>
      </w:r>
      <w:r w:rsidR="00577DE4" w:rsidRPr="00A32120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="00BF5E54" w:rsidRPr="00A32120">
        <w:rPr>
          <w:rFonts w:ascii="Verdana" w:hAnsi="Verdana" w:cs="Arial"/>
          <w:b/>
          <w:color w:val="333333"/>
          <w:sz w:val="18"/>
          <w:szCs w:val="18"/>
        </w:rPr>
        <w:t>DE</w:t>
      </w:r>
      <w:r w:rsidR="00BF5E54"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="00BF5E54" w:rsidRPr="00E82008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="00BF5E54" w:rsidRPr="00A32120">
        <w:rPr>
          <w:rFonts w:ascii="Verdana" w:hAnsi="Verdana" w:cs="Arial"/>
          <w:b/>
          <w:color w:val="333333"/>
          <w:sz w:val="18"/>
          <w:szCs w:val="18"/>
        </w:rPr>
        <w:t xml:space="preserve">AL QUE ESTÁ VINCULADO </w:t>
      </w:r>
      <w:r w:rsidR="00174F01">
        <w:rPr>
          <w:rFonts w:ascii="Verdana" w:hAnsi="Verdana" w:cs="Arial"/>
          <w:b/>
          <w:color w:val="333333"/>
          <w:sz w:val="18"/>
          <w:szCs w:val="18"/>
        </w:rPr>
        <w:t>EL TFM</w:t>
      </w:r>
      <w:r w:rsidR="00577DE4"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6A38C0C7" w14:textId="77777777" w:rsidR="009322F7" w:rsidRPr="00BF5E54" w:rsidRDefault="00BF5E54" w:rsidP="00577DE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00B050"/>
          <w:sz w:val="18"/>
          <w:szCs w:val="18"/>
        </w:rPr>
        <w:t>Cod.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B050"/>
          <w:sz w:val="18"/>
          <w:szCs w:val="18"/>
        </w:rPr>
        <w:t>d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>e</w:t>
      </w:r>
      <w:r>
        <w:rPr>
          <w:rFonts w:ascii="Verdana" w:hAnsi="Verdana" w:cs="Arial"/>
          <w:b/>
          <w:color w:val="00B050"/>
          <w:sz w:val="18"/>
          <w:szCs w:val="18"/>
        </w:rPr>
        <w:t>l convenio</w:t>
      </w:r>
      <w:r w:rsidR="002951DE" w:rsidRPr="002951DE">
        <w:rPr>
          <w:rFonts w:ascii="Verdana" w:hAnsi="Verdana" w:cs="Arial"/>
          <w:b/>
          <w:sz w:val="18"/>
          <w:szCs w:val="18"/>
        </w:rPr>
        <w:fldChar w:fldCharType="begin"/>
      </w:r>
      <w:r w:rsidR="002951DE" w:rsidRPr="002951DE">
        <w:rPr>
          <w:rFonts w:ascii="Verdana" w:hAnsi="Verdana" w:cs="Arial"/>
          <w:b/>
          <w:sz w:val="18"/>
          <w:szCs w:val="18"/>
        </w:rPr>
        <w:instrText xml:space="preserve"> MERGEFIELD PRÁCTICA </w:instrText>
      </w:r>
      <w:r w:rsidR="002951DE" w:rsidRPr="002951DE">
        <w:rPr>
          <w:rFonts w:ascii="Verdana" w:hAnsi="Verdana" w:cs="Arial"/>
          <w:b/>
          <w:sz w:val="18"/>
          <w:szCs w:val="18"/>
        </w:rPr>
        <w:fldChar w:fldCharType="end"/>
      </w:r>
    </w:p>
    <w:p w14:paraId="1E487281" w14:textId="77777777" w:rsidR="00577DE4" w:rsidRDefault="00577DE4" w:rsidP="00577DE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</w:t>
      </w:r>
      <w:r w:rsidR="00BF5E54"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5C5D7B08" w14:textId="77777777" w:rsidR="00577DE4" w:rsidRPr="00BF5E54" w:rsidRDefault="00BF5E54" w:rsidP="00577DE4">
      <w:pPr>
        <w:spacing w:line="360" w:lineRule="auto"/>
        <w:jc w:val="both"/>
        <w:rPr>
          <w:rFonts w:ascii="Verdana" w:hAnsi="Verdana" w:cs="Arial"/>
          <w:b/>
          <w:color w:val="00B050"/>
          <w:sz w:val="18"/>
          <w:szCs w:val="18"/>
        </w:rPr>
      </w:pPr>
      <w:r w:rsidRPr="00484836">
        <w:rPr>
          <w:rFonts w:ascii="Verdana" w:hAnsi="Verdana" w:cs="Arial"/>
          <w:b/>
          <w:color w:val="00B050"/>
          <w:sz w:val="18"/>
          <w:szCs w:val="18"/>
        </w:rPr>
        <w:t>Título de</w:t>
      </w:r>
      <w:r>
        <w:rPr>
          <w:rFonts w:ascii="Verdana" w:hAnsi="Verdana" w:cs="Arial"/>
          <w:b/>
          <w:color w:val="00B050"/>
          <w:sz w:val="18"/>
          <w:szCs w:val="18"/>
        </w:rPr>
        <w:t>l convenio</w:t>
      </w:r>
      <w:r w:rsidRPr="00484836">
        <w:rPr>
          <w:rFonts w:ascii="Verdana" w:hAnsi="Verdana" w:cs="Arial"/>
          <w:b/>
          <w:color w:val="00B050"/>
          <w:sz w:val="18"/>
          <w:szCs w:val="18"/>
        </w:rPr>
        <w:t>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4"/>
        <w:gridCol w:w="3286"/>
      </w:tblGrid>
      <w:tr w:rsidR="008B0247" w:rsidRPr="00F3082B" w14:paraId="759DC6D1" w14:textId="77777777" w:rsidTr="00174F01">
        <w:trPr>
          <w:cantSplit/>
          <w:trHeight w:val="454"/>
          <w:tblHeader/>
          <w:jc w:val="right"/>
        </w:trPr>
        <w:tc>
          <w:tcPr>
            <w:tcW w:w="321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0945B647" w14:textId="77777777" w:rsidR="008B0247" w:rsidRPr="00F3082B" w:rsidRDefault="008B0247" w:rsidP="00BF5E54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TUTOR PROFESIONAL </w:t>
            </w:r>
          </w:p>
        </w:tc>
        <w:tc>
          <w:tcPr>
            <w:tcW w:w="1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26E8980" w14:textId="77777777" w:rsidR="008B0247" w:rsidRPr="00F3082B" w:rsidRDefault="008B0247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174F01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M</w:t>
            </w:r>
          </w:p>
        </w:tc>
      </w:tr>
      <w:tr w:rsidR="00BF5E54" w:rsidRPr="002951DE" w14:paraId="1E76D488" w14:textId="77777777" w:rsidTr="00BF5E54">
        <w:trPr>
          <w:cantSplit/>
          <w:trHeight w:val="621"/>
          <w:jc w:val="right"/>
        </w:trPr>
        <w:tc>
          <w:tcPr>
            <w:tcW w:w="32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E13F87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4F04C6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4FC42C83" w14:textId="77777777" w:rsidR="006E248A" w:rsidRPr="006E248A" w:rsidRDefault="006E248A" w:rsidP="006E248A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017"/>
        <w:gridCol w:w="1445"/>
      </w:tblGrid>
      <w:tr w:rsidR="009E740C" w:rsidRPr="00F3082B" w14:paraId="2B4BF7E2" w14:textId="77777777" w:rsidTr="00174F01">
        <w:trPr>
          <w:cantSplit/>
          <w:trHeight w:val="454"/>
          <w:tblHeader/>
          <w:jc w:val="right"/>
        </w:trPr>
        <w:tc>
          <w:tcPr>
            <w:tcW w:w="257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33EC85E4" w14:textId="77777777" w:rsidR="00102DB2" w:rsidRPr="008B0247" w:rsidRDefault="00D057C9" w:rsidP="00174F0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PROFESOR </w:t>
            </w:r>
            <w:r w:rsidR="00102DB2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TUTOR 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ACADÉMICO </w:t>
            </w:r>
            <w:r w:rsidR="00102DB2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DEL TF</w:t>
            </w:r>
            <w:r w:rsidR="00174F01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M</w:t>
            </w:r>
            <w:r w:rsidR="00102DB2"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3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3D94FAD" w14:textId="77777777" w:rsidR="00102DB2" w:rsidRPr="00F3082B" w:rsidRDefault="00102DB2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</w:tcPr>
          <w:p w14:paraId="12D25D24" w14:textId="77777777" w:rsidR="00102DB2" w:rsidRDefault="00102DB2" w:rsidP="009322F7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BF5E54" w:rsidRPr="002951DE" w14:paraId="01024998" w14:textId="77777777" w:rsidTr="00BF5E54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716FB9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D7BEC9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correo@upm.es</w:t>
            </w: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BEEFCC" w14:textId="77777777" w:rsidR="00BF5E54" w:rsidRPr="00BF5E54" w:rsidRDefault="00F554D7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 xml:space="preserve">Código del </w:t>
            </w:r>
            <w:r w:rsidR="00BF5E54">
              <w:rPr>
                <w:rFonts w:ascii="Tahoma" w:hAnsi="Tahoma" w:cs="Tahoma"/>
                <w:color w:val="00B050"/>
                <w:sz w:val="18"/>
                <w:szCs w:val="18"/>
              </w:rPr>
              <w:t>Dpto.</w:t>
            </w:r>
          </w:p>
        </w:tc>
      </w:tr>
    </w:tbl>
    <w:p w14:paraId="4FCDEF96" w14:textId="77777777" w:rsidR="008B0247" w:rsidRDefault="00272069" w:rsidP="008B0247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Datos a cumplimentar por el </w:t>
      </w:r>
      <w:r w:rsidR="00FC1412">
        <w:rPr>
          <w:rFonts w:ascii="Verdana" w:hAnsi="Verdana" w:cs="Arial"/>
          <w:color w:val="333333"/>
          <w:sz w:val="18"/>
          <w:szCs w:val="18"/>
        </w:rPr>
        <w:t>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E24A85"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 w:rsidR="00174F01">
        <w:rPr>
          <w:rFonts w:ascii="Verdana" w:hAnsi="Verdana" w:cs="Arial"/>
          <w:color w:val="333333"/>
          <w:sz w:val="18"/>
          <w:szCs w:val="18"/>
        </w:rPr>
        <w:t>M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2A6D1D25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641D83" w:rsidRPr="00484836">
        <w:rPr>
          <w:rFonts w:ascii="Verdana" w:hAnsi="Verdana" w:cs="Arial"/>
          <w:b/>
          <w:color w:val="C00000"/>
          <w:sz w:val="18"/>
          <w:szCs w:val="18"/>
        </w:rPr>
        <w:t>Título del</w:t>
      </w:r>
      <w:r w:rsidR="004B4D3F" w:rsidRPr="00484836">
        <w:rPr>
          <w:rFonts w:ascii="Verdana" w:hAnsi="Verdana" w:cs="Arial"/>
          <w:b/>
          <w:color w:val="C00000"/>
          <w:sz w:val="18"/>
          <w:szCs w:val="18"/>
        </w:rPr>
        <w:t xml:space="preserve"> T</w:t>
      </w:r>
      <w:r w:rsidR="00641D83" w:rsidRPr="00484836">
        <w:rPr>
          <w:rFonts w:ascii="Verdana" w:hAnsi="Verdana" w:cs="Arial"/>
          <w:b/>
          <w:color w:val="C00000"/>
          <w:sz w:val="18"/>
          <w:szCs w:val="18"/>
        </w:rPr>
        <w:t>rabajo</w:t>
      </w:r>
      <w:r w:rsidR="004B4D3F" w:rsidRPr="00484836">
        <w:rPr>
          <w:rFonts w:ascii="Verdana" w:hAnsi="Verdana" w:cs="Arial"/>
          <w:b/>
          <w:color w:val="C00000"/>
          <w:sz w:val="18"/>
          <w:szCs w:val="18"/>
        </w:rPr>
        <w:t xml:space="preserve"> Fin de </w:t>
      </w:r>
      <w:r w:rsidR="00174F01">
        <w:rPr>
          <w:rFonts w:ascii="Verdana" w:hAnsi="Verdana" w:cs="Arial"/>
          <w:b/>
          <w:color w:val="C00000"/>
          <w:sz w:val="18"/>
          <w:szCs w:val="18"/>
        </w:rPr>
        <w:t>Máster</w:t>
      </w:r>
      <w:r w:rsidR="004B4D3F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3703D69B" w14:textId="77777777" w:rsidR="00CE2577" w:rsidRDefault="00963A57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>
        <w:rPr>
          <w:rFonts w:ascii="Verdana" w:hAnsi="Verdana" w:cs="Arial"/>
          <w:b/>
          <w:color w:val="333333"/>
          <w:sz w:val="18"/>
          <w:szCs w:val="18"/>
        </w:rPr>
        <w:t>Y CONTENIDO</w:t>
      </w:r>
      <w:r w:rsidR="0002748D" w:rsidRPr="0002748D">
        <w:rPr>
          <w:rFonts w:ascii="Verdana" w:hAnsi="Verdana" w:cs="Arial"/>
          <w:b/>
          <w:color w:val="333333"/>
          <w:sz w:val="18"/>
          <w:szCs w:val="18"/>
        </w:rPr>
        <w:t xml:space="preserve"> DEL TRABAJO</w:t>
      </w:r>
      <w:r w:rsidR="0002748D">
        <w:rPr>
          <w:rFonts w:ascii="Verdana" w:hAnsi="Verdana" w:cs="Arial"/>
          <w:color w:val="333333"/>
          <w:sz w:val="18"/>
          <w:szCs w:val="18"/>
        </w:rPr>
        <w:t xml:space="preserve"> (máximo 200 palabras):</w:t>
      </w:r>
    </w:p>
    <w:p w14:paraId="294CBAB2" w14:textId="77777777" w:rsidR="007F36A3" w:rsidRDefault="007F36A3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7FA315F4" w14:textId="77777777" w:rsidR="00A566A1" w:rsidRDefault="00A566A1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2E8E22EF" w14:textId="77777777" w:rsidR="00A566A1" w:rsidRDefault="00A566A1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1DDEF6E1" w14:textId="77777777" w:rsidR="00A566A1" w:rsidRPr="00484836" w:rsidRDefault="00A566A1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0DB1D73B" w14:textId="77777777" w:rsidR="007F36A3" w:rsidRPr="00484836" w:rsidRDefault="007F36A3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7A9A9C77" w14:textId="77777777" w:rsidR="002165D1" w:rsidRPr="001A4F7D" w:rsidRDefault="002165D1" w:rsidP="001A4F7D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8A3F2F" w:rsidRPr="007E01BE" w14:paraId="54ECB797" w14:textId="77777777" w:rsidTr="00174F01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18717D9D" w14:textId="77777777" w:rsidR="008A3F2F" w:rsidRPr="008B0247" w:rsidRDefault="008A3F2F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  <w:r w:rsidR="00BF5E54"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1</w:t>
            </w:r>
            <w:r w:rsidR="008B0247"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)</w:t>
            </w:r>
          </w:p>
        </w:tc>
      </w:tr>
      <w:tr w:rsidR="00484836" w:rsidRPr="007E01BE" w14:paraId="1590F88A" w14:textId="77777777" w:rsidTr="009E740C">
        <w:trPr>
          <w:jc w:val="center"/>
        </w:trPr>
        <w:tc>
          <w:tcPr>
            <w:tcW w:w="749" w:type="pct"/>
            <w:shd w:val="clear" w:color="auto" w:fill="auto"/>
          </w:tcPr>
          <w:p w14:paraId="184C079B" w14:textId="77777777" w:rsidR="00484836" w:rsidRPr="007E01BE" w:rsidRDefault="00484836" w:rsidP="009E740C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37CC806E" w14:textId="77777777" w:rsidR="00484836" w:rsidRPr="00484836" w:rsidRDefault="00484836" w:rsidP="009E740C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B67BB80" w14:textId="77777777" w:rsidR="00484836" w:rsidRPr="00484836" w:rsidRDefault="00910549" w:rsidP="009E740C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484836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484836" w:rsidRPr="007E01BE" w14:paraId="37A29393" w14:textId="77777777" w:rsidTr="009E740C">
        <w:trPr>
          <w:jc w:val="center"/>
        </w:trPr>
        <w:tc>
          <w:tcPr>
            <w:tcW w:w="749" w:type="pct"/>
            <w:shd w:val="clear" w:color="auto" w:fill="auto"/>
          </w:tcPr>
          <w:p w14:paraId="759B9435" w14:textId="77777777" w:rsidR="00484836" w:rsidRPr="007E01BE" w:rsidRDefault="00484836" w:rsidP="009E740C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6C91996E" w14:textId="77777777" w:rsidR="00484836" w:rsidRPr="00484836" w:rsidRDefault="00484836" w:rsidP="00376457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8B80B9F" w14:textId="77777777" w:rsidR="00484836" w:rsidRPr="00484836" w:rsidRDefault="00910549" w:rsidP="009E740C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484836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484836" w:rsidRPr="007E01BE" w14:paraId="29FF110D" w14:textId="77777777" w:rsidTr="009E740C">
        <w:trPr>
          <w:jc w:val="center"/>
        </w:trPr>
        <w:tc>
          <w:tcPr>
            <w:tcW w:w="749" w:type="pct"/>
            <w:shd w:val="clear" w:color="auto" w:fill="auto"/>
          </w:tcPr>
          <w:p w14:paraId="73044CCF" w14:textId="77777777" w:rsidR="00484836" w:rsidRPr="007E01BE" w:rsidRDefault="00484836" w:rsidP="009E740C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07039C4F" w14:textId="77777777" w:rsidR="00484836" w:rsidRPr="00484836" w:rsidRDefault="00484836" w:rsidP="00376457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09046F6" w14:textId="77777777" w:rsidR="00484836" w:rsidRPr="00484836" w:rsidRDefault="00910549" w:rsidP="009E740C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484836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484836" w:rsidRPr="007E01BE" w14:paraId="53B7B3B5" w14:textId="77777777" w:rsidTr="009E740C">
        <w:trPr>
          <w:jc w:val="center"/>
        </w:trPr>
        <w:tc>
          <w:tcPr>
            <w:tcW w:w="749" w:type="pct"/>
            <w:shd w:val="clear" w:color="auto" w:fill="auto"/>
          </w:tcPr>
          <w:p w14:paraId="393DF6B7" w14:textId="77777777" w:rsidR="00484836" w:rsidRPr="007E01BE" w:rsidRDefault="00484836" w:rsidP="009E740C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192E9FE7" w14:textId="77777777" w:rsidR="00484836" w:rsidRPr="00484836" w:rsidRDefault="00484836" w:rsidP="009E740C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CB91718" w14:textId="77777777" w:rsidR="00484836" w:rsidRPr="00484836" w:rsidRDefault="00910549" w:rsidP="009E740C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484836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4976053D" w14:textId="77777777" w:rsidR="008B0247" w:rsidRDefault="0002748D" w:rsidP="006E248A">
      <w:pPr>
        <w:spacing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4FB3D0DF" w14:textId="77777777" w:rsidR="009E740C" w:rsidRPr="006E248A" w:rsidRDefault="00BF5E54" w:rsidP="00EC630F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="00EC630F"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="00EC630F"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 w:rsidR="00EC630F" w:rsidRPr="006E248A">
        <w:rPr>
          <w:rFonts w:asciiTheme="minorHAnsi" w:hAnsiTheme="minorHAnsi" w:cs="Tahoma"/>
          <w:color w:val="333333"/>
          <w:sz w:val="16"/>
          <w:szCs w:val="18"/>
        </w:rPr>
        <w:t>La propuesta de TF</w:t>
      </w:r>
      <w:r w:rsidR="00174F01">
        <w:rPr>
          <w:rFonts w:asciiTheme="minorHAnsi" w:hAnsiTheme="minorHAnsi" w:cs="Tahoma"/>
          <w:color w:val="333333"/>
          <w:sz w:val="16"/>
          <w:szCs w:val="18"/>
        </w:rPr>
        <w:t>M</w:t>
      </w:r>
      <w:r w:rsidR="006E248A" w:rsidRPr="006E248A">
        <w:rPr>
          <w:rFonts w:asciiTheme="minorHAnsi" w:hAnsiTheme="minorHAnsi" w:cs="Tahoma"/>
          <w:color w:val="333333"/>
          <w:sz w:val="16"/>
          <w:szCs w:val="18"/>
        </w:rPr>
        <w:t xml:space="preserve"> </w:t>
      </w:r>
      <w:r w:rsidR="00EC630F" w:rsidRPr="006E248A">
        <w:rPr>
          <w:rFonts w:asciiTheme="minorHAnsi" w:hAnsiTheme="minorHAnsi" w:cs="Tahoma"/>
          <w:color w:val="333333"/>
          <w:sz w:val="16"/>
          <w:szCs w:val="18"/>
        </w:rPr>
        <w:t>deberá ser aprobada por el Consejo de</w:t>
      </w:r>
      <w:r w:rsidR="00FC1412">
        <w:rPr>
          <w:rFonts w:asciiTheme="minorHAnsi" w:hAnsiTheme="minorHAnsi" w:cs="Tahoma"/>
          <w:color w:val="333333"/>
          <w:sz w:val="16"/>
          <w:szCs w:val="18"/>
        </w:rPr>
        <w:t>l</w:t>
      </w:r>
      <w:r w:rsidR="00EC630F"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 w:rsidR="00FC1412">
        <w:rPr>
          <w:rFonts w:asciiTheme="minorHAnsi" w:hAnsiTheme="minorHAnsi" w:cs="Tahoma"/>
          <w:color w:val="333333"/>
          <w:sz w:val="16"/>
          <w:szCs w:val="18"/>
        </w:rPr>
        <w:t>al que pertenece</w:t>
      </w:r>
      <w:r w:rsidR="00E24A85">
        <w:rPr>
          <w:rFonts w:asciiTheme="minorHAnsi" w:hAnsiTheme="minorHAnsi" w:cs="Tahoma"/>
          <w:color w:val="333333"/>
          <w:sz w:val="16"/>
          <w:szCs w:val="18"/>
        </w:rPr>
        <w:t xml:space="preserve"> el Tutor</w:t>
      </w:r>
      <w:r w:rsidR="00FC1412">
        <w:rPr>
          <w:rFonts w:asciiTheme="minorHAnsi" w:hAnsiTheme="minorHAnsi" w:cs="Tahoma"/>
          <w:color w:val="333333"/>
          <w:sz w:val="16"/>
          <w:szCs w:val="18"/>
        </w:rPr>
        <w:t xml:space="preserve"> </w:t>
      </w:r>
      <w:r w:rsidR="00EC630F"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 w:rsidR="00E24A85"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="00F554D7" w:rsidRPr="002F447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TFM.MUIA.AEROESPACIAL@UPM.ES</w:t>
      </w:r>
    </w:p>
    <w:sectPr w:rsidR="009E740C" w:rsidRPr="006E248A" w:rsidSect="008D1CFF">
      <w:headerReference w:type="default" r:id="rId14"/>
      <w:footerReference w:type="default" r:id="rId15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63357" w14:textId="77777777" w:rsidR="00CB7424" w:rsidRDefault="00CB7424">
      <w:r>
        <w:separator/>
      </w:r>
    </w:p>
    <w:p w14:paraId="7D7C8364" w14:textId="77777777" w:rsidR="00CB7424" w:rsidRDefault="00CB7424"/>
  </w:endnote>
  <w:endnote w:type="continuationSeparator" w:id="0">
    <w:p w14:paraId="2CC99E06" w14:textId="77777777" w:rsidR="00CB7424" w:rsidRDefault="00CB7424">
      <w:r>
        <w:continuationSeparator/>
      </w:r>
    </w:p>
    <w:p w14:paraId="4DC0080C" w14:textId="77777777" w:rsidR="00CB7424" w:rsidRDefault="00CB7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55ED" w14:textId="77777777" w:rsidR="00CB7424" w:rsidRDefault="00CB7424" w:rsidP="00827B8E">
    <w:pPr>
      <w:pStyle w:val="Piedepgina"/>
      <w:spacing w:after="2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\# "0"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20AA" w14:textId="77777777" w:rsidR="00CB7424" w:rsidRDefault="00CB7424">
      <w:r>
        <w:separator/>
      </w:r>
    </w:p>
    <w:p w14:paraId="1C99031C" w14:textId="77777777" w:rsidR="00CB7424" w:rsidRDefault="00CB7424"/>
  </w:footnote>
  <w:footnote w:type="continuationSeparator" w:id="0">
    <w:p w14:paraId="35190BA2" w14:textId="77777777" w:rsidR="00CB7424" w:rsidRDefault="00CB7424">
      <w:r>
        <w:continuationSeparator/>
      </w:r>
    </w:p>
    <w:p w14:paraId="1CE0241D" w14:textId="77777777" w:rsidR="00CB7424" w:rsidRDefault="00CB7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6B24" w14:textId="77777777" w:rsidR="00CB7424" w:rsidRPr="005F53AC" w:rsidRDefault="00CB7424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379A7EE" wp14:editId="0D2C13BB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F"/>
    <w:rsid w:val="000027C7"/>
    <w:rsid w:val="00005BE4"/>
    <w:rsid w:val="00006678"/>
    <w:rsid w:val="00014D89"/>
    <w:rsid w:val="00021A5E"/>
    <w:rsid w:val="0002271A"/>
    <w:rsid w:val="00023279"/>
    <w:rsid w:val="000254BC"/>
    <w:rsid w:val="0002748D"/>
    <w:rsid w:val="00030420"/>
    <w:rsid w:val="000309D4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602F8"/>
    <w:rsid w:val="0007021B"/>
    <w:rsid w:val="00074497"/>
    <w:rsid w:val="000806F5"/>
    <w:rsid w:val="00081D6C"/>
    <w:rsid w:val="00083ABE"/>
    <w:rsid w:val="0009305A"/>
    <w:rsid w:val="00094AA7"/>
    <w:rsid w:val="000A3CC6"/>
    <w:rsid w:val="000B02D1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7B59"/>
    <w:rsid w:val="0010244D"/>
    <w:rsid w:val="00102DB2"/>
    <w:rsid w:val="001101F7"/>
    <w:rsid w:val="001159AB"/>
    <w:rsid w:val="001209B1"/>
    <w:rsid w:val="00127369"/>
    <w:rsid w:val="00131F06"/>
    <w:rsid w:val="00141356"/>
    <w:rsid w:val="00173E1B"/>
    <w:rsid w:val="00174F01"/>
    <w:rsid w:val="00176BDB"/>
    <w:rsid w:val="00182889"/>
    <w:rsid w:val="00184B36"/>
    <w:rsid w:val="00187DFA"/>
    <w:rsid w:val="001A4F7D"/>
    <w:rsid w:val="001A564F"/>
    <w:rsid w:val="001A717C"/>
    <w:rsid w:val="001A7EDC"/>
    <w:rsid w:val="001B1252"/>
    <w:rsid w:val="001B35E6"/>
    <w:rsid w:val="001C4437"/>
    <w:rsid w:val="001C521C"/>
    <w:rsid w:val="001C5D39"/>
    <w:rsid w:val="001D0435"/>
    <w:rsid w:val="001E4C62"/>
    <w:rsid w:val="001E7527"/>
    <w:rsid w:val="001F1644"/>
    <w:rsid w:val="001F20A4"/>
    <w:rsid w:val="001F77FE"/>
    <w:rsid w:val="001F7A50"/>
    <w:rsid w:val="00214987"/>
    <w:rsid w:val="002165D1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7F3C"/>
    <w:rsid w:val="002700D8"/>
    <w:rsid w:val="00272069"/>
    <w:rsid w:val="0027732F"/>
    <w:rsid w:val="0028585F"/>
    <w:rsid w:val="00286237"/>
    <w:rsid w:val="00293B3A"/>
    <w:rsid w:val="002951DE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3479"/>
    <w:rsid w:val="00354389"/>
    <w:rsid w:val="00354A9A"/>
    <w:rsid w:val="00376457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15D87"/>
    <w:rsid w:val="00416AED"/>
    <w:rsid w:val="00417B37"/>
    <w:rsid w:val="004332F2"/>
    <w:rsid w:val="00433689"/>
    <w:rsid w:val="00445291"/>
    <w:rsid w:val="00445C26"/>
    <w:rsid w:val="004467B6"/>
    <w:rsid w:val="004576BF"/>
    <w:rsid w:val="00457D10"/>
    <w:rsid w:val="00463DF3"/>
    <w:rsid w:val="004705D6"/>
    <w:rsid w:val="00481153"/>
    <w:rsid w:val="0048215F"/>
    <w:rsid w:val="004827CB"/>
    <w:rsid w:val="004842D3"/>
    <w:rsid w:val="00484836"/>
    <w:rsid w:val="0049059F"/>
    <w:rsid w:val="00490EC2"/>
    <w:rsid w:val="004A1333"/>
    <w:rsid w:val="004A35D2"/>
    <w:rsid w:val="004A52E9"/>
    <w:rsid w:val="004B1198"/>
    <w:rsid w:val="004B121B"/>
    <w:rsid w:val="004B2593"/>
    <w:rsid w:val="004B4D3F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20C03"/>
    <w:rsid w:val="00527678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65CCF"/>
    <w:rsid w:val="00576BF8"/>
    <w:rsid w:val="00577DE4"/>
    <w:rsid w:val="005814FA"/>
    <w:rsid w:val="005844B6"/>
    <w:rsid w:val="00596776"/>
    <w:rsid w:val="005A0D3A"/>
    <w:rsid w:val="005A4348"/>
    <w:rsid w:val="005B6229"/>
    <w:rsid w:val="005C26F7"/>
    <w:rsid w:val="005C29F2"/>
    <w:rsid w:val="005C401E"/>
    <w:rsid w:val="005D4E19"/>
    <w:rsid w:val="005E0BA4"/>
    <w:rsid w:val="005F4D91"/>
    <w:rsid w:val="005F521D"/>
    <w:rsid w:val="00640212"/>
    <w:rsid w:val="00641D83"/>
    <w:rsid w:val="00644755"/>
    <w:rsid w:val="00646BB1"/>
    <w:rsid w:val="0065215C"/>
    <w:rsid w:val="00653DFB"/>
    <w:rsid w:val="006567CF"/>
    <w:rsid w:val="00656EC9"/>
    <w:rsid w:val="00660B55"/>
    <w:rsid w:val="0066591C"/>
    <w:rsid w:val="0066776E"/>
    <w:rsid w:val="006762E3"/>
    <w:rsid w:val="006807FB"/>
    <w:rsid w:val="006811CE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248A"/>
    <w:rsid w:val="006E69AE"/>
    <w:rsid w:val="006F0B46"/>
    <w:rsid w:val="006F2DEA"/>
    <w:rsid w:val="006F6290"/>
    <w:rsid w:val="00703039"/>
    <w:rsid w:val="0070325E"/>
    <w:rsid w:val="00707185"/>
    <w:rsid w:val="00712FB6"/>
    <w:rsid w:val="007130BF"/>
    <w:rsid w:val="007134D4"/>
    <w:rsid w:val="00716C73"/>
    <w:rsid w:val="00722954"/>
    <w:rsid w:val="007260DC"/>
    <w:rsid w:val="00727C00"/>
    <w:rsid w:val="00742ACB"/>
    <w:rsid w:val="007458D7"/>
    <w:rsid w:val="007468C6"/>
    <w:rsid w:val="00751E84"/>
    <w:rsid w:val="00757062"/>
    <w:rsid w:val="00767730"/>
    <w:rsid w:val="00767FE7"/>
    <w:rsid w:val="00771545"/>
    <w:rsid w:val="00771CF7"/>
    <w:rsid w:val="0077222E"/>
    <w:rsid w:val="007728C3"/>
    <w:rsid w:val="007761C6"/>
    <w:rsid w:val="00787A58"/>
    <w:rsid w:val="007943FA"/>
    <w:rsid w:val="0079783D"/>
    <w:rsid w:val="007A4BF7"/>
    <w:rsid w:val="007A6882"/>
    <w:rsid w:val="007C0806"/>
    <w:rsid w:val="007C42D7"/>
    <w:rsid w:val="007C6436"/>
    <w:rsid w:val="007D0B9A"/>
    <w:rsid w:val="007D11CB"/>
    <w:rsid w:val="007D2FA7"/>
    <w:rsid w:val="007D6782"/>
    <w:rsid w:val="007D7E33"/>
    <w:rsid w:val="007E01BE"/>
    <w:rsid w:val="007F36A3"/>
    <w:rsid w:val="00810220"/>
    <w:rsid w:val="008242DB"/>
    <w:rsid w:val="00826871"/>
    <w:rsid w:val="00827B8E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3F2F"/>
    <w:rsid w:val="008A62E6"/>
    <w:rsid w:val="008A6B73"/>
    <w:rsid w:val="008B0247"/>
    <w:rsid w:val="008C7077"/>
    <w:rsid w:val="008D1CFF"/>
    <w:rsid w:val="008D28B7"/>
    <w:rsid w:val="008D7EB9"/>
    <w:rsid w:val="008E2C32"/>
    <w:rsid w:val="008E4785"/>
    <w:rsid w:val="008E6492"/>
    <w:rsid w:val="008F0C74"/>
    <w:rsid w:val="008F2627"/>
    <w:rsid w:val="008F45FC"/>
    <w:rsid w:val="008F5C51"/>
    <w:rsid w:val="009003D1"/>
    <w:rsid w:val="00910549"/>
    <w:rsid w:val="00916966"/>
    <w:rsid w:val="00926915"/>
    <w:rsid w:val="00930650"/>
    <w:rsid w:val="009322F7"/>
    <w:rsid w:val="00932B36"/>
    <w:rsid w:val="00952B65"/>
    <w:rsid w:val="00956D06"/>
    <w:rsid w:val="00956F57"/>
    <w:rsid w:val="00963A57"/>
    <w:rsid w:val="009641A6"/>
    <w:rsid w:val="009735A1"/>
    <w:rsid w:val="009741B4"/>
    <w:rsid w:val="009823A6"/>
    <w:rsid w:val="00991EB9"/>
    <w:rsid w:val="00991EC3"/>
    <w:rsid w:val="00997FA4"/>
    <w:rsid w:val="009A45BA"/>
    <w:rsid w:val="009B0F3A"/>
    <w:rsid w:val="009C0A5C"/>
    <w:rsid w:val="009C123A"/>
    <w:rsid w:val="009C1F75"/>
    <w:rsid w:val="009C28EA"/>
    <w:rsid w:val="009C67EE"/>
    <w:rsid w:val="009D2810"/>
    <w:rsid w:val="009E740C"/>
    <w:rsid w:val="009E7D12"/>
    <w:rsid w:val="009F0575"/>
    <w:rsid w:val="009F6A31"/>
    <w:rsid w:val="00A13310"/>
    <w:rsid w:val="00A14467"/>
    <w:rsid w:val="00A170F9"/>
    <w:rsid w:val="00A30A53"/>
    <w:rsid w:val="00A32120"/>
    <w:rsid w:val="00A367A2"/>
    <w:rsid w:val="00A42C54"/>
    <w:rsid w:val="00A4526B"/>
    <w:rsid w:val="00A47B28"/>
    <w:rsid w:val="00A50B4B"/>
    <w:rsid w:val="00A545D4"/>
    <w:rsid w:val="00A566A1"/>
    <w:rsid w:val="00A566DD"/>
    <w:rsid w:val="00A639AE"/>
    <w:rsid w:val="00A659D5"/>
    <w:rsid w:val="00A65E09"/>
    <w:rsid w:val="00A66BC2"/>
    <w:rsid w:val="00A7575F"/>
    <w:rsid w:val="00A86557"/>
    <w:rsid w:val="00A91EA4"/>
    <w:rsid w:val="00A96208"/>
    <w:rsid w:val="00AA55F4"/>
    <w:rsid w:val="00AA57C3"/>
    <w:rsid w:val="00AA7880"/>
    <w:rsid w:val="00AB14C1"/>
    <w:rsid w:val="00AB352F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2B7C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47B"/>
    <w:rsid w:val="00B805DA"/>
    <w:rsid w:val="00B91696"/>
    <w:rsid w:val="00B9506A"/>
    <w:rsid w:val="00BA38F6"/>
    <w:rsid w:val="00BA4DBD"/>
    <w:rsid w:val="00BB00CD"/>
    <w:rsid w:val="00BB0B01"/>
    <w:rsid w:val="00BB1AAB"/>
    <w:rsid w:val="00BB37B8"/>
    <w:rsid w:val="00BB49A1"/>
    <w:rsid w:val="00BE17D7"/>
    <w:rsid w:val="00BE1C10"/>
    <w:rsid w:val="00BE2795"/>
    <w:rsid w:val="00BE563D"/>
    <w:rsid w:val="00BE5DEE"/>
    <w:rsid w:val="00BF3A2B"/>
    <w:rsid w:val="00BF3EB6"/>
    <w:rsid w:val="00BF5E54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2D1F"/>
    <w:rsid w:val="00C5674C"/>
    <w:rsid w:val="00C71546"/>
    <w:rsid w:val="00C75D2D"/>
    <w:rsid w:val="00C8008D"/>
    <w:rsid w:val="00C84444"/>
    <w:rsid w:val="00C85446"/>
    <w:rsid w:val="00C929FB"/>
    <w:rsid w:val="00CA22F0"/>
    <w:rsid w:val="00CA40FF"/>
    <w:rsid w:val="00CA5278"/>
    <w:rsid w:val="00CB7424"/>
    <w:rsid w:val="00CC7082"/>
    <w:rsid w:val="00CD512C"/>
    <w:rsid w:val="00CE091E"/>
    <w:rsid w:val="00CE2577"/>
    <w:rsid w:val="00CE26A6"/>
    <w:rsid w:val="00CE283B"/>
    <w:rsid w:val="00CF7EE2"/>
    <w:rsid w:val="00D01BA6"/>
    <w:rsid w:val="00D057C9"/>
    <w:rsid w:val="00D07CE7"/>
    <w:rsid w:val="00D12335"/>
    <w:rsid w:val="00D1732B"/>
    <w:rsid w:val="00D222AD"/>
    <w:rsid w:val="00D24A5B"/>
    <w:rsid w:val="00D30CF2"/>
    <w:rsid w:val="00D319C2"/>
    <w:rsid w:val="00D31E30"/>
    <w:rsid w:val="00D32EE7"/>
    <w:rsid w:val="00D3429F"/>
    <w:rsid w:val="00D34A15"/>
    <w:rsid w:val="00D353BE"/>
    <w:rsid w:val="00D35D23"/>
    <w:rsid w:val="00D47C66"/>
    <w:rsid w:val="00D47D95"/>
    <w:rsid w:val="00D534C3"/>
    <w:rsid w:val="00D5394B"/>
    <w:rsid w:val="00D565A9"/>
    <w:rsid w:val="00D61203"/>
    <w:rsid w:val="00D64211"/>
    <w:rsid w:val="00D6798A"/>
    <w:rsid w:val="00D70046"/>
    <w:rsid w:val="00D707F3"/>
    <w:rsid w:val="00D72C00"/>
    <w:rsid w:val="00D922DB"/>
    <w:rsid w:val="00D938E1"/>
    <w:rsid w:val="00D96801"/>
    <w:rsid w:val="00D97C8C"/>
    <w:rsid w:val="00DA4170"/>
    <w:rsid w:val="00DA458D"/>
    <w:rsid w:val="00DB1D1B"/>
    <w:rsid w:val="00DB20B0"/>
    <w:rsid w:val="00DB2386"/>
    <w:rsid w:val="00DB28C0"/>
    <w:rsid w:val="00DB356D"/>
    <w:rsid w:val="00DB4D1F"/>
    <w:rsid w:val="00DB5645"/>
    <w:rsid w:val="00DB6619"/>
    <w:rsid w:val="00DB7935"/>
    <w:rsid w:val="00DC318E"/>
    <w:rsid w:val="00DC53C7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942"/>
    <w:rsid w:val="00E01DBB"/>
    <w:rsid w:val="00E0565D"/>
    <w:rsid w:val="00E07CED"/>
    <w:rsid w:val="00E200A4"/>
    <w:rsid w:val="00E239EA"/>
    <w:rsid w:val="00E24A85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008"/>
    <w:rsid w:val="00E82CB0"/>
    <w:rsid w:val="00E839BF"/>
    <w:rsid w:val="00E83AAC"/>
    <w:rsid w:val="00EA0A74"/>
    <w:rsid w:val="00EA16E2"/>
    <w:rsid w:val="00EA2C41"/>
    <w:rsid w:val="00EB30A9"/>
    <w:rsid w:val="00EB3F4B"/>
    <w:rsid w:val="00EB5082"/>
    <w:rsid w:val="00EB5725"/>
    <w:rsid w:val="00EC630F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3311"/>
    <w:rsid w:val="00F2557F"/>
    <w:rsid w:val="00F26B20"/>
    <w:rsid w:val="00F3082B"/>
    <w:rsid w:val="00F3341C"/>
    <w:rsid w:val="00F35995"/>
    <w:rsid w:val="00F3659C"/>
    <w:rsid w:val="00F45D09"/>
    <w:rsid w:val="00F51F10"/>
    <w:rsid w:val="00F554D7"/>
    <w:rsid w:val="00F565CF"/>
    <w:rsid w:val="00F71B5A"/>
    <w:rsid w:val="00F73B02"/>
    <w:rsid w:val="00F73E49"/>
    <w:rsid w:val="00F80510"/>
    <w:rsid w:val="00F814F1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1412"/>
    <w:rsid w:val="00FC14AA"/>
    <w:rsid w:val="00FC1F62"/>
    <w:rsid w:val="00FC7248"/>
    <w:rsid w:val="00FC7680"/>
    <w:rsid w:val="00FD09D2"/>
    <w:rsid w:val="00FD68B4"/>
    <w:rsid w:val="00FE0662"/>
    <w:rsid w:val="00FE392B"/>
    <w:rsid w:val="00FE546B"/>
    <w:rsid w:val="00FF00C1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3D929ED"/>
  <w15:docId w15:val="{65774B9A-0445-49B1-B234-9AD427CB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rsid w:val="00997F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EAFE-0BC5-4178-96E7-EC7761A5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POLITÉCNICA DE MADRID</vt:lpstr>
    </vt:vector>
  </TitlesOfParts>
  <Company>euatm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Emilio Herraez Pindado</cp:lastModifiedBy>
  <cp:revision>2</cp:revision>
  <cp:lastPrinted>2017-04-27T10:15:00Z</cp:lastPrinted>
  <dcterms:created xsi:type="dcterms:W3CDTF">2024-02-09T10:50:00Z</dcterms:created>
  <dcterms:modified xsi:type="dcterms:W3CDTF">2024-02-09T10:50:00Z</dcterms:modified>
</cp:coreProperties>
</file>